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F" w:rsidRPr="009677AE" w:rsidRDefault="00262CDF" w:rsidP="009677AE">
      <w:pPr>
        <w:spacing w:after="0"/>
        <w:ind w:left="3"/>
        <w:jc w:val="center"/>
        <w:rPr>
          <w:rFonts w:ascii="Verdana" w:hAnsi="Verdana"/>
          <w:b/>
          <w:sz w:val="24"/>
          <w:szCs w:val="24"/>
        </w:rPr>
      </w:pPr>
      <w:r w:rsidRPr="009677AE">
        <w:rPr>
          <w:rFonts w:ascii="Verdana" w:hAnsi="Verdana"/>
          <w:b/>
          <w:sz w:val="24"/>
          <w:szCs w:val="24"/>
        </w:rPr>
        <w:t>JEDNORAZOWE UPOWAŻNIENIE DO ODBIORU DZIECKA</w:t>
      </w:r>
    </w:p>
    <w:p w:rsidR="00262CDF" w:rsidRDefault="00262CDF" w:rsidP="009677AE">
      <w:pPr>
        <w:spacing w:after="0"/>
        <w:ind w:left="4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62CDF" w:rsidRDefault="00262CDF" w:rsidP="009677AE">
      <w:pPr>
        <w:spacing w:after="0"/>
        <w:ind w:left="47"/>
        <w:jc w:val="center"/>
        <w:rPr>
          <w:rFonts w:ascii="Verdana" w:hAnsi="Verdana"/>
          <w:sz w:val="18"/>
          <w:szCs w:val="18"/>
        </w:rPr>
      </w:pPr>
    </w:p>
    <w:p w:rsidR="00262CDF" w:rsidRPr="00F43F8C" w:rsidRDefault="00262CDF" w:rsidP="009677AE">
      <w:pPr>
        <w:spacing w:after="0" w:line="240" w:lineRule="auto"/>
        <w:ind w:left="5" w:right="91" w:hanging="11"/>
        <w:jc w:val="center"/>
        <w:rPr>
          <w:rFonts w:ascii="Times New Roman" w:hAnsi="Times New Roman"/>
          <w:sz w:val="24"/>
          <w:szCs w:val="24"/>
          <w:u w:val="single"/>
        </w:rPr>
      </w:pPr>
      <w:r w:rsidRPr="00F43F8C">
        <w:rPr>
          <w:rFonts w:ascii="Times New Roman" w:hAnsi="Times New Roman"/>
          <w:sz w:val="24"/>
          <w:szCs w:val="24"/>
          <w:u w:val="single"/>
        </w:rPr>
        <w:t xml:space="preserve">Jako rodzic/opiekun prawny dziecka </w:t>
      </w:r>
    </w:p>
    <w:p w:rsidR="00262CDF" w:rsidRDefault="00262CDF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:rsidR="00262CDF" w:rsidRDefault="00262CDF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:rsidR="00262CDF" w:rsidRDefault="00262CDF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:rsidR="00262CDF" w:rsidRPr="00F43F8C" w:rsidRDefault="00262CDF" w:rsidP="00F43F8C">
      <w:pPr>
        <w:spacing w:after="0" w:line="240" w:lineRule="auto"/>
        <w:ind w:right="91"/>
        <w:jc w:val="center"/>
        <w:rPr>
          <w:rFonts w:ascii="Times New Roman" w:hAnsi="Times New Roman"/>
          <w:sz w:val="24"/>
          <w:szCs w:val="24"/>
        </w:rPr>
      </w:pPr>
      <w:r w:rsidRPr="00F43F8C">
        <w:rPr>
          <w:rFonts w:ascii="Times New Roman" w:hAnsi="Times New Roman"/>
          <w:sz w:val="24"/>
          <w:szCs w:val="24"/>
        </w:rPr>
        <w:t>………………………… ……………………</w:t>
      </w:r>
    </w:p>
    <w:p w:rsidR="00262CDF" w:rsidRPr="00F43F8C" w:rsidRDefault="00262CDF" w:rsidP="009677AE">
      <w:pPr>
        <w:spacing w:after="0" w:line="240" w:lineRule="auto"/>
        <w:ind w:left="5" w:right="91" w:hanging="11"/>
        <w:jc w:val="center"/>
        <w:rPr>
          <w:rFonts w:ascii="Times New Roman" w:hAnsi="Times New Roman"/>
          <w:b/>
          <w:bCs/>
          <w:i/>
          <w:sz w:val="18"/>
          <w:szCs w:val="18"/>
          <w:vertAlign w:val="superscript"/>
        </w:rPr>
      </w:pPr>
      <w:r w:rsidRPr="00F43F8C">
        <w:rPr>
          <w:rFonts w:ascii="Times New Roman" w:hAnsi="Times New Roman"/>
          <w:b/>
          <w:bCs/>
          <w:sz w:val="18"/>
          <w:szCs w:val="18"/>
        </w:rPr>
        <w:t>Imię i nazwisko dziecka, klasa</w:t>
      </w:r>
    </w:p>
    <w:p w:rsidR="00262CDF" w:rsidRDefault="00262CDF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:rsidR="00262CDF" w:rsidRDefault="00262CDF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:rsidR="00262CDF" w:rsidRPr="00F43F8C" w:rsidRDefault="00262CDF" w:rsidP="009677AE">
      <w:pPr>
        <w:spacing w:after="0" w:line="240" w:lineRule="auto"/>
        <w:ind w:left="5" w:right="91" w:hanging="11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262CDF" w:rsidRPr="00F43F8C" w:rsidRDefault="00262CDF" w:rsidP="009677AE">
      <w:pPr>
        <w:spacing w:after="0" w:line="240" w:lineRule="auto"/>
        <w:ind w:hanging="10"/>
        <w:jc w:val="both"/>
        <w:rPr>
          <w:rFonts w:ascii="Times New Roman" w:hAnsi="Times New Roman"/>
          <w:b/>
          <w:bCs/>
          <w:sz w:val="24"/>
          <w:szCs w:val="24"/>
        </w:rPr>
      </w:pPr>
      <w:r w:rsidRPr="00F43F8C">
        <w:rPr>
          <w:rFonts w:ascii="Times New Roman" w:hAnsi="Times New Roman"/>
          <w:sz w:val="24"/>
          <w:szCs w:val="24"/>
        </w:rPr>
        <w:t xml:space="preserve">Upoważniam Panią/ Pana: </w:t>
      </w:r>
    </w:p>
    <w:p w:rsidR="00262CDF" w:rsidRPr="00F43F8C" w:rsidRDefault="00262CDF" w:rsidP="009677A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262CDF" w:rsidRDefault="00262CDF" w:rsidP="009677A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262CDF" w:rsidRPr="00F43F8C" w:rsidRDefault="00262CDF" w:rsidP="00F43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262CDF" w:rsidRPr="00F43F8C" w:rsidRDefault="00262CDF" w:rsidP="009677AE">
      <w:pPr>
        <w:spacing w:after="0" w:line="240" w:lineRule="auto"/>
        <w:ind w:hanging="10"/>
        <w:jc w:val="both"/>
        <w:rPr>
          <w:rFonts w:ascii="Times New Roman" w:hAnsi="Times New Roman"/>
        </w:rPr>
      </w:pPr>
      <w:r w:rsidRPr="00F43F8C">
        <w:rPr>
          <w:rFonts w:ascii="Times New Roman" w:hAnsi="Times New Roman"/>
        </w:rPr>
        <w:t>imię i nazwisko</w:t>
      </w:r>
    </w:p>
    <w:p w:rsidR="00262CDF" w:rsidRPr="00F43F8C" w:rsidRDefault="00262CDF" w:rsidP="009677A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62CDF" w:rsidRDefault="00262CDF" w:rsidP="00F43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DF" w:rsidRPr="00F43F8C" w:rsidRDefault="00262CDF" w:rsidP="00F43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43F8C">
        <w:rPr>
          <w:rFonts w:ascii="Times New Roman" w:hAnsi="Times New Roman"/>
          <w:sz w:val="24"/>
          <w:szCs w:val="24"/>
        </w:rPr>
        <w:t xml:space="preserve"> </w:t>
      </w:r>
    </w:p>
    <w:p w:rsidR="00262CDF" w:rsidRPr="00F43F8C" w:rsidRDefault="00262CDF" w:rsidP="00F43F8C">
      <w:pPr>
        <w:spacing w:after="0" w:line="240" w:lineRule="auto"/>
        <w:jc w:val="both"/>
        <w:rPr>
          <w:rFonts w:ascii="Times New Roman" w:hAnsi="Times New Roman"/>
        </w:rPr>
      </w:pPr>
      <w:r w:rsidRPr="00F43F8C">
        <w:rPr>
          <w:rFonts w:ascii="Times New Roman" w:hAnsi="Times New Roman"/>
        </w:rPr>
        <w:t xml:space="preserve">nr dokumentu potwierdzającego tożsamość </w:t>
      </w:r>
      <w:r w:rsidRPr="00F43F8C">
        <w:rPr>
          <w:rFonts w:ascii="Times New Roman" w:hAnsi="Times New Roman"/>
        </w:rPr>
        <w:tab/>
      </w:r>
      <w:r w:rsidRPr="00F43F8C">
        <w:rPr>
          <w:rFonts w:ascii="Times New Roman" w:hAnsi="Times New Roman"/>
        </w:rPr>
        <w:tab/>
      </w:r>
      <w:r w:rsidRPr="00F43F8C">
        <w:rPr>
          <w:rFonts w:ascii="Times New Roman" w:hAnsi="Times New Roman"/>
        </w:rPr>
        <w:tab/>
        <w:t>nr telefonu kontaktowego</w:t>
      </w:r>
    </w:p>
    <w:p w:rsidR="00262CDF" w:rsidRPr="00F43F8C" w:rsidRDefault="00262CDF" w:rsidP="009677AE">
      <w:pPr>
        <w:spacing w:after="0" w:line="240" w:lineRule="auto"/>
        <w:ind w:left="-6"/>
        <w:jc w:val="both"/>
        <w:rPr>
          <w:rFonts w:ascii="Times New Roman" w:hAnsi="Times New Roman"/>
        </w:rPr>
      </w:pPr>
    </w:p>
    <w:p w:rsidR="00262CDF" w:rsidRDefault="00262CDF" w:rsidP="009677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3F8C">
        <w:rPr>
          <w:rFonts w:ascii="Times New Roman" w:hAnsi="Times New Roman"/>
          <w:sz w:val="24"/>
          <w:szCs w:val="24"/>
        </w:rPr>
        <w:t>w dniu ……………………………………... dziecka ze świetlicy w Szkole Podstawowej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43F8C">
        <w:rPr>
          <w:rFonts w:ascii="Times New Roman" w:hAnsi="Times New Roman"/>
          <w:sz w:val="24"/>
          <w:szCs w:val="24"/>
        </w:rPr>
        <w:t xml:space="preserve"> </w:t>
      </w:r>
    </w:p>
    <w:p w:rsidR="00262CDF" w:rsidRPr="00F43F8C" w:rsidRDefault="00262CDF" w:rsidP="009677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3F8C">
        <w:rPr>
          <w:rFonts w:ascii="Times New Roman" w:hAnsi="Times New Roman"/>
          <w:sz w:val="24"/>
          <w:szCs w:val="24"/>
        </w:rPr>
        <w:t>im. Powstańców 1863 Roku w Zaborowie</w:t>
      </w:r>
    </w:p>
    <w:p w:rsidR="00262CDF" w:rsidRDefault="00262CDF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262CDF" w:rsidRDefault="00262CDF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262CDF" w:rsidRPr="00F43F8C" w:rsidRDefault="00262CDF" w:rsidP="009677AE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43F8C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W w:w="0" w:type="auto"/>
        <w:tblInd w:w="-5" w:type="dxa"/>
        <w:tblLook w:val="00A0"/>
      </w:tblPr>
      <w:tblGrid>
        <w:gridCol w:w="694"/>
        <w:gridCol w:w="8383"/>
      </w:tblGrid>
      <w:tr w:rsidR="00262CDF" w:rsidRPr="00F43F8C" w:rsidTr="009677AE">
        <w:tc>
          <w:tcPr>
            <w:tcW w:w="694" w:type="dxa"/>
          </w:tcPr>
          <w:p w:rsidR="00262CDF" w:rsidRPr="00F43F8C" w:rsidRDefault="00262CDF">
            <w:pPr>
              <w:spacing w:after="12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43F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83" w:type="dxa"/>
          </w:tcPr>
          <w:p w:rsidR="00262CDF" w:rsidRPr="00F43F8C" w:rsidRDefault="00262CDF">
            <w:pPr>
              <w:spacing w:after="6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43F8C">
              <w:rPr>
                <w:rFonts w:ascii="Times New Roman" w:hAnsi="Times New Roman"/>
                <w:sz w:val="20"/>
                <w:szCs w:val="20"/>
                <w:lang w:eastAsia="pl-PL"/>
              </w:rPr>
              <w:t>Biorę na siebie pełną odpowiedzialność prawną za bezpieczeństwo dziecka od chwili jego odbioru ze Szkoły przez ww. osobę.</w:t>
            </w:r>
          </w:p>
        </w:tc>
      </w:tr>
      <w:tr w:rsidR="00262CDF" w:rsidRPr="00F43F8C" w:rsidTr="009677AE">
        <w:tc>
          <w:tcPr>
            <w:tcW w:w="694" w:type="dxa"/>
          </w:tcPr>
          <w:p w:rsidR="00262CDF" w:rsidRPr="00F43F8C" w:rsidRDefault="00262CDF">
            <w:pPr>
              <w:spacing w:after="12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43F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83" w:type="dxa"/>
          </w:tcPr>
          <w:p w:rsidR="00262CDF" w:rsidRPr="00F43F8C" w:rsidRDefault="00262CDF">
            <w:pPr>
              <w:spacing w:after="6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3F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odbioru dziecka przez osobę niepełnoletnią biorę pełną odpowiedzialność prawną za bezpieczeństwo odebranego dziecka od momentu jego odbioru przez wskazaną przeze mnie osobę małoletnią. </w:t>
            </w:r>
          </w:p>
          <w:p w:rsidR="00262CDF" w:rsidRPr="00F43F8C" w:rsidRDefault="00262CDF" w:rsidP="00F43F8C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62CDF" w:rsidRDefault="00262CDF" w:rsidP="00D01820">
      <w:pPr>
        <w:spacing w:after="2" w:line="252" w:lineRule="auto"/>
        <w:ind w:left="-5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</w:p>
    <w:p w:rsidR="00262CDF" w:rsidRDefault="00262CDF" w:rsidP="00D01820">
      <w:pPr>
        <w:spacing w:after="2" w:line="252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:rsidR="00262CDF" w:rsidRDefault="00262CDF" w:rsidP="00D01820">
      <w:pPr>
        <w:spacing w:after="2" w:line="252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:rsidR="00262CDF" w:rsidRPr="00F43F8C" w:rsidRDefault="00262CDF" w:rsidP="00D01820">
      <w:pPr>
        <w:spacing w:after="2" w:line="252" w:lineRule="auto"/>
        <w:ind w:left="-5" w:hanging="10"/>
        <w:jc w:val="both"/>
        <w:rPr>
          <w:rFonts w:ascii="Times New Roman" w:hAnsi="Times New Roman"/>
          <w:color w:val="000000"/>
          <w:sz w:val="18"/>
          <w:szCs w:val="18"/>
        </w:rPr>
      </w:pPr>
      <w:r w:rsidRPr="00F43F8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F43F8C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</w:t>
      </w:r>
    </w:p>
    <w:p w:rsidR="00262CDF" w:rsidRPr="00F43F8C" w:rsidRDefault="00262CDF" w:rsidP="009677AE">
      <w:pPr>
        <w:spacing w:after="2" w:line="252" w:lineRule="auto"/>
        <w:ind w:left="-5" w:hanging="10"/>
        <w:rPr>
          <w:rFonts w:ascii="Times New Roman" w:hAnsi="Times New Roman"/>
          <w:color w:val="000000"/>
          <w:sz w:val="18"/>
          <w:szCs w:val="18"/>
        </w:rPr>
      </w:pPr>
      <w:r w:rsidRPr="00F43F8C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F43F8C">
        <w:rPr>
          <w:rFonts w:ascii="Times New Roman" w:hAnsi="Times New Roman"/>
          <w:color w:val="000000"/>
          <w:sz w:val="18"/>
          <w:szCs w:val="18"/>
        </w:rPr>
        <w:t>miejscowość , data</w:t>
      </w:r>
    </w:p>
    <w:p w:rsidR="00262CDF" w:rsidRDefault="00262CDF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:rsidR="00262CDF" w:rsidRDefault="00262CDF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:rsidR="00262CDF" w:rsidRDefault="00262CDF" w:rsidP="009677AE">
      <w:pPr>
        <w:spacing w:after="2" w:line="252" w:lineRule="auto"/>
        <w:ind w:left="-5" w:hanging="10"/>
        <w:rPr>
          <w:rFonts w:ascii="Times New Roman" w:hAnsi="Times New Roman"/>
          <w:sz w:val="18"/>
          <w:szCs w:val="18"/>
        </w:rPr>
      </w:pPr>
      <w:r w:rsidRPr="00F43F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262CDF" w:rsidRPr="00F43F8C" w:rsidRDefault="00262CDF" w:rsidP="009677AE">
      <w:pPr>
        <w:spacing w:after="2" w:line="252" w:lineRule="auto"/>
        <w:ind w:left="-5" w:hanging="10"/>
        <w:rPr>
          <w:rFonts w:ascii="Times New Roman" w:hAnsi="Times New Roman"/>
          <w:color w:val="000000"/>
          <w:sz w:val="18"/>
          <w:szCs w:val="18"/>
        </w:rPr>
      </w:pPr>
      <w:r w:rsidRPr="00F43F8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:rsidR="00262CDF" w:rsidRPr="00F43F8C" w:rsidRDefault="00262CDF" w:rsidP="009677AE">
      <w:pPr>
        <w:spacing w:after="2" w:line="252" w:lineRule="auto"/>
        <w:ind w:left="-5" w:hanging="10"/>
        <w:rPr>
          <w:rFonts w:ascii="Times New Roman" w:hAnsi="Times New Roman"/>
          <w:color w:val="000000"/>
          <w:sz w:val="18"/>
          <w:szCs w:val="18"/>
        </w:rPr>
      </w:pPr>
    </w:p>
    <w:p w:rsidR="00262CDF" w:rsidRPr="00F43F8C" w:rsidRDefault="00262CDF" w:rsidP="009677AE">
      <w:pPr>
        <w:rPr>
          <w:rFonts w:ascii="Times New Roman" w:hAnsi="Times New Roman"/>
          <w:color w:val="000000"/>
          <w:sz w:val="18"/>
          <w:szCs w:val="18"/>
        </w:rPr>
      </w:pPr>
      <w:r w:rsidRPr="00F43F8C">
        <w:rPr>
          <w:rFonts w:ascii="Times New Roman" w:hAnsi="Times New Roman"/>
          <w:color w:val="000000"/>
          <w:sz w:val="18"/>
          <w:szCs w:val="18"/>
        </w:rPr>
        <w:tab/>
      </w:r>
      <w:r w:rsidRPr="00F43F8C">
        <w:rPr>
          <w:rFonts w:ascii="Times New Roman" w:hAnsi="Times New Roman"/>
          <w:color w:val="000000"/>
          <w:sz w:val="18"/>
          <w:szCs w:val="18"/>
        </w:rPr>
        <w:tab/>
      </w:r>
      <w:r w:rsidRPr="00F43F8C">
        <w:rPr>
          <w:rFonts w:ascii="Times New Roman" w:hAnsi="Times New Roman"/>
          <w:color w:val="000000"/>
          <w:sz w:val="18"/>
          <w:szCs w:val="18"/>
        </w:rPr>
        <w:tab/>
        <w:t xml:space="preserve">            </w:t>
      </w:r>
      <w:r w:rsidRPr="00F43F8C">
        <w:rPr>
          <w:rFonts w:ascii="Times New Roman" w:hAnsi="Times New Roman"/>
          <w:color w:val="000000"/>
          <w:sz w:val="18"/>
          <w:szCs w:val="18"/>
        </w:rPr>
        <w:tab/>
      </w:r>
      <w:r w:rsidRPr="00F43F8C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Podpis rodzica/opiekuna</w:t>
      </w:r>
    </w:p>
    <w:p w:rsidR="00262CDF" w:rsidRPr="00F43F8C" w:rsidRDefault="00262CDF" w:rsidP="009677AE">
      <w:pPr>
        <w:rPr>
          <w:rFonts w:ascii="Times New Roman" w:hAnsi="Times New Roman"/>
        </w:rPr>
      </w:pPr>
    </w:p>
    <w:sectPr w:rsidR="00262CDF" w:rsidRPr="00F43F8C" w:rsidSect="007C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AE"/>
    <w:rsid w:val="00185534"/>
    <w:rsid w:val="00262CDF"/>
    <w:rsid w:val="00264108"/>
    <w:rsid w:val="003966C5"/>
    <w:rsid w:val="003B5166"/>
    <w:rsid w:val="004666D4"/>
    <w:rsid w:val="004A34B9"/>
    <w:rsid w:val="00556E95"/>
    <w:rsid w:val="00571DF2"/>
    <w:rsid w:val="00616248"/>
    <w:rsid w:val="007C3A6F"/>
    <w:rsid w:val="009438C6"/>
    <w:rsid w:val="009677AE"/>
    <w:rsid w:val="009B5E1B"/>
    <w:rsid w:val="00AB449E"/>
    <w:rsid w:val="00D01820"/>
    <w:rsid w:val="00F02789"/>
    <w:rsid w:val="00F166BA"/>
    <w:rsid w:val="00F43F8C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A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246</Words>
  <Characters>1479</Characters>
  <Application>Microsoft Office Outlook</Application>
  <DocSecurity>0</DocSecurity>
  <Lines>0</Lines>
  <Paragraphs>0</Paragraphs>
  <ScaleCrop>false</ScaleCrop>
  <Company>Edukacja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JEDNORAZOWE UPOWAŻNIENIE DO ODBIORU DZIECKA</dc:title>
  <dc:subject/>
  <dc:creator>Katarzyna Konstanczuk-Jancewicz</dc:creator>
  <cp:keywords/>
  <dc:description/>
  <cp:lastModifiedBy>Renata</cp:lastModifiedBy>
  <cp:revision>3</cp:revision>
  <dcterms:created xsi:type="dcterms:W3CDTF">2021-05-01T10:15:00Z</dcterms:created>
  <dcterms:modified xsi:type="dcterms:W3CDTF">2021-05-03T15:36:00Z</dcterms:modified>
</cp:coreProperties>
</file>