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BF" w:rsidRPr="000F7A98" w:rsidRDefault="002F61BF" w:rsidP="000F7A9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r w:rsidRPr="000F7A98">
        <w:rPr>
          <w:rFonts w:ascii="Times New Roman" w:hAnsi="Times New Roman"/>
          <w:b/>
          <w:sz w:val="32"/>
          <w:szCs w:val="32"/>
          <w:u w:val="single"/>
        </w:rPr>
        <w:t>Świetlica 30.11-4.12 .2020</w:t>
      </w:r>
    </w:p>
    <w:p w:rsidR="002F61BF" w:rsidRPr="000F7A98" w:rsidRDefault="002F61BF">
      <w:pPr>
        <w:rPr>
          <w:rFonts w:ascii="Times New Roman" w:hAnsi="Times New Roman"/>
          <w:b/>
          <w:sz w:val="32"/>
          <w:szCs w:val="32"/>
          <w:u w:val="single"/>
        </w:rPr>
      </w:pPr>
      <w:r w:rsidRPr="000F7A98">
        <w:rPr>
          <w:rFonts w:ascii="Times New Roman" w:hAnsi="Times New Roman"/>
          <w:b/>
          <w:sz w:val="32"/>
          <w:szCs w:val="32"/>
        </w:rPr>
        <w:t>”Zwyczaje , o których warto pamiętać: Andrzejki , Barbórka i Mikołajki”</w:t>
      </w:r>
    </w:p>
    <w:p w:rsidR="002F61BF" w:rsidRPr="00F01CC8" w:rsidRDefault="002F61BF" w:rsidP="00F01CC8">
      <w:pPr>
        <w:pStyle w:val="ListParagraph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F01CC8">
        <w:rPr>
          <w:rFonts w:ascii="Times New Roman" w:hAnsi="Times New Roman"/>
          <w:b/>
          <w:color w:val="FF0000"/>
          <w:sz w:val="24"/>
          <w:szCs w:val="24"/>
        </w:rPr>
        <w:t>Andrzejki</w:t>
      </w:r>
    </w:p>
    <w:p w:rsidR="002F61BF" w:rsidRPr="00F01CC8" w:rsidRDefault="002F61BF" w:rsidP="00DE6212">
      <w:pPr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01CC8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„Dziś cień wosku ci ukaże, co ci życie niesie w darze” i „Noc Andrzeja świętego przyniesie narzeczonego” to przysłowia, które przybliżają tematykę czasu przypadającego w nocy z 29 na 30 listopada. O stałej popularności Andrzejek świadczy to, że w tym czasie wciąż chętnie bawimy się w odgadywanie, co przyniesie nam przyszłość.</w:t>
      </w:r>
    </w:p>
    <w:p w:rsidR="002F61BF" w:rsidRPr="00F01CC8" w:rsidRDefault="002F61BF" w:rsidP="00983E07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F01CC8">
        <w:rPr>
          <w:rFonts w:ascii="Times New Roman" w:hAnsi="Times New Roman"/>
          <w:color w:val="333333"/>
          <w:sz w:val="24"/>
          <w:szCs w:val="24"/>
          <w:lang w:eastAsia="pl-PL"/>
        </w:rPr>
        <w:t>Andrzejki to wieczór wróżb, który przypada na noc z 29 na 30 listopada. Dzień ten jest zaraz początkiem starego i końcem nowego roku liturgicznego. Andrzejki, potocznie nazywane też ostatkami, stanowią ostatnią okazję do hucznych zabaw. Po ostatniej szalonej nocy bowiem nadchodzi adwent, w którym kościół zakazuje urządzania hucznych zabaw.</w:t>
      </w:r>
    </w:p>
    <w:p w:rsidR="002F61BF" w:rsidRPr="00F01CC8" w:rsidRDefault="002F61BF" w:rsidP="00983E0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2F61BF" w:rsidRPr="00F01CC8" w:rsidRDefault="002F61BF" w:rsidP="00983E0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F01CC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Kim był św. Andrzej?</w:t>
      </w:r>
    </w:p>
    <w:p w:rsidR="002F61BF" w:rsidRPr="00F01CC8" w:rsidRDefault="002F61BF" w:rsidP="00983E07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pl-PL"/>
        </w:rPr>
      </w:pPr>
    </w:p>
    <w:p w:rsidR="002F61BF" w:rsidRPr="00F01CC8" w:rsidRDefault="002F61BF" w:rsidP="00983E07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F01CC8">
        <w:rPr>
          <w:rFonts w:ascii="Times New Roman" w:hAnsi="Times New Roman"/>
          <w:color w:val="333333"/>
          <w:sz w:val="24"/>
          <w:szCs w:val="24"/>
          <w:lang w:eastAsia="pl-PL"/>
        </w:rPr>
        <w:t>Noc z 29 na 30 listopada to wigilia dnia św. Andrzeja, od którego zresztą wzięła się nazwa tego wieczoru. Według dawnych wierzeń nocy tej zawsze towarzyszyła tajemnicza aura, a wróżby, szczególnie te dotyczące miłości miały moc. </w:t>
      </w:r>
    </w:p>
    <w:p w:rsidR="002F61BF" w:rsidRPr="00F01CC8" w:rsidRDefault="002F61BF" w:rsidP="00983E07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F01CC8">
        <w:rPr>
          <w:rFonts w:ascii="Times New Roman" w:hAnsi="Times New Roman"/>
          <w:color w:val="333333"/>
          <w:sz w:val="24"/>
          <w:szCs w:val="24"/>
          <w:lang w:eastAsia="pl-PL"/>
        </w:rPr>
        <w:t>Jak głosi Ewangelia, św. Andrzej był pierwszym z 12 powołanych apostołów. Jako pierwszy też głosił Ewangelię w Bizancjum, dlatego historia przypisała mu też miano pierwszego biskupa konstantynopolitańskiego. Za swoje nauki został skazany na śmierć męczeńską. Jest patronem narodów słowiańskich.</w:t>
      </w:r>
    </w:p>
    <w:p w:rsidR="002F61BF" w:rsidRPr="00F01CC8" w:rsidRDefault="002F61BF" w:rsidP="00983E0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2F61BF" w:rsidRPr="000F7A98" w:rsidRDefault="002F61BF" w:rsidP="00DE6212">
      <w:pPr>
        <w:rPr>
          <w:rFonts w:ascii="Times New Roman" w:hAnsi="Times New Roman"/>
          <w:color w:val="008000"/>
          <w:sz w:val="24"/>
          <w:szCs w:val="24"/>
        </w:rPr>
      </w:pPr>
      <w:r w:rsidRPr="000F7A98">
        <w:rPr>
          <w:rFonts w:ascii="Times New Roman" w:hAnsi="Times New Roman"/>
          <w:color w:val="008000"/>
          <w:sz w:val="24"/>
          <w:szCs w:val="24"/>
        </w:rPr>
        <w:t>Bajka o Andrzejkach:</w:t>
      </w:r>
    </w:p>
    <w:p w:rsidR="002F61BF" w:rsidRPr="00F01CC8" w:rsidRDefault="002F61BF" w:rsidP="00DE6212">
      <w:pPr>
        <w:rPr>
          <w:rFonts w:ascii="Times New Roman" w:hAnsi="Times New Roman"/>
          <w:sz w:val="24"/>
          <w:szCs w:val="24"/>
        </w:rPr>
      </w:pPr>
      <w:hyperlink r:id="rId5" w:history="1">
        <w:r w:rsidRPr="00F01CC8">
          <w:rPr>
            <w:rStyle w:val="Hyperlink"/>
            <w:rFonts w:ascii="Times New Roman" w:hAnsi="Times New Roman"/>
            <w:sz w:val="24"/>
            <w:szCs w:val="24"/>
          </w:rPr>
          <w:t>https://www.youtube.com/watch?v=wlWAnu2FJmM</w:t>
        </w:r>
      </w:hyperlink>
    </w:p>
    <w:p w:rsidR="002F61BF" w:rsidRPr="000F7A98" w:rsidRDefault="002F61BF" w:rsidP="00DE6212">
      <w:pPr>
        <w:rPr>
          <w:rFonts w:ascii="Times New Roman" w:hAnsi="Times New Roman"/>
          <w:color w:val="008000"/>
          <w:sz w:val="24"/>
          <w:szCs w:val="24"/>
        </w:rPr>
      </w:pPr>
      <w:r w:rsidRPr="000F7A98">
        <w:rPr>
          <w:rFonts w:ascii="Times New Roman" w:hAnsi="Times New Roman"/>
          <w:color w:val="008000"/>
          <w:sz w:val="24"/>
          <w:szCs w:val="24"/>
        </w:rPr>
        <w:t>krzyżówka andrzejkowa:</w:t>
      </w:r>
    </w:p>
    <w:p w:rsidR="002F61BF" w:rsidRPr="00F01CC8" w:rsidRDefault="002F61BF" w:rsidP="00DE6212">
      <w:pPr>
        <w:rPr>
          <w:rFonts w:ascii="Times New Roman" w:hAnsi="Times New Roman"/>
          <w:sz w:val="24"/>
          <w:szCs w:val="24"/>
        </w:rPr>
      </w:pPr>
      <w:hyperlink r:id="rId6" w:history="1">
        <w:r w:rsidRPr="00F01CC8">
          <w:rPr>
            <w:rStyle w:val="Hyperlink"/>
            <w:rFonts w:ascii="Times New Roman" w:hAnsi="Times New Roman"/>
            <w:sz w:val="24"/>
            <w:szCs w:val="24"/>
          </w:rPr>
          <w:t>https://www.maluchy.pl/krzyzowki/2-krzyzowka-andrzejki</w:t>
        </w:r>
      </w:hyperlink>
    </w:p>
    <w:p w:rsidR="002F61BF" w:rsidRPr="00F01CC8" w:rsidRDefault="002F61BF" w:rsidP="00DE6212">
      <w:pPr>
        <w:rPr>
          <w:rFonts w:ascii="Times New Roman" w:hAnsi="Times New Roman"/>
          <w:sz w:val="24"/>
          <w:szCs w:val="24"/>
        </w:rPr>
      </w:pPr>
      <w:r w:rsidRPr="000F7A98">
        <w:rPr>
          <w:rFonts w:ascii="Times New Roman" w:hAnsi="Times New Roman"/>
          <w:color w:val="008000"/>
          <w:sz w:val="24"/>
          <w:szCs w:val="24"/>
        </w:rPr>
        <w:t>quiz andrzejkowy</w:t>
      </w:r>
      <w:r w:rsidRPr="00F01CC8">
        <w:rPr>
          <w:rFonts w:ascii="Times New Roman" w:hAnsi="Times New Roman"/>
          <w:sz w:val="24"/>
          <w:szCs w:val="24"/>
        </w:rPr>
        <w:t>:</w:t>
      </w:r>
      <w:r w:rsidRPr="00F01CC8">
        <w:rPr>
          <w:rFonts w:ascii="Times New Roman" w:hAnsi="Times New Roman"/>
          <w:sz w:val="24"/>
          <w:szCs w:val="24"/>
        </w:rPr>
        <w:fldChar w:fldCharType="begin"/>
      </w:r>
      <w:r w:rsidRPr="00F01CC8">
        <w:rPr>
          <w:rFonts w:ascii="Times New Roman" w:hAnsi="Times New Roman"/>
          <w:sz w:val="24"/>
          <w:szCs w:val="24"/>
        </w:rPr>
        <w:instrText xml:space="preserve"> HYPERLINK "   </w:instrText>
      </w:r>
    </w:p>
    <w:p w:rsidR="002F61BF" w:rsidRPr="00F01CC8" w:rsidRDefault="002F61BF" w:rsidP="00DE6212">
      <w:pPr>
        <w:rPr>
          <w:rStyle w:val="Hyperlink"/>
          <w:rFonts w:ascii="Times New Roman" w:hAnsi="Times New Roman"/>
          <w:sz w:val="24"/>
          <w:szCs w:val="24"/>
        </w:rPr>
      </w:pPr>
      <w:r w:rsidRPr="00F01CC8">
        <w:rPr>
          <w:rFonts w:ascii="Times New Roman" w:hAnsi="Times New Roman"/>
          <w:sz w:val="24"/>
          <w:szCs w:val="24"/>
        </w:rPr>
        <w:instrText xml:space="preserve">https://www.garneczki.pl/blog/quiz-andrzejkowy/" </w:instrText>
      </w:r>
      <w:r w:rsidRPr="00F01CC8">
        <w:rPr>
          <w:rFonts w:ascii="Times New Roman" w:hAnsi="Times New Roman"/>
          <w:sz w:val="24"/>
          <w:szCs w:val="24"/>
        </w:rPr>
      </w:r>
      <w:r w:rsidRPr="00F01CC8">
        <w:rPr>
          <w:rFonts w:ascii="Times New Roman" w:hAnsi="Times New Roman"/>
          <w:sz w:val="24"/>
          <w:szCs w:val="24"/>
        </w:rPr>
        <w:fldChar w:fldCharType="separate"/>
      </w:r>
      <w:r w:rsidRPr="00F01CC8">
        <w:rPr>
          <w:rStyle w:val="Hyperlink"/>
          <w:rFonts w:ascii="Times New Roman" w:hAnsi="Times New Roman"/>
          <w:sz w:val="24"/>
          <w:szCs w:val="24"/>
        </w:rPr>
        <w:t xml:space="preserve">   </w:t>
      </w:r>
    </w:p>
    <w:p w:rsidR="002F61BF" w:rsidRDefault="002F61BF" w:rsidP="00DE6212">
      <w:pPr>
        <w:rPr>
          <w:rFonts w:ascii="Times New Roman" w:hAnsi="Times New Roman"/>
          <w:sz w:val="24"/>
          <w:szCs w:val="24"/>
        </w:rPr>
      </w:pPr>
      <w:r w:rsidRPr="00F01CC8">
        <w:rPr>
          <w:rStyle w:val="Hyperlink"/>
          <w:rFonts w:ascii="Times New Roman" w:hAnsi="Times New Roman"/>
          <w:sz w:val="24"/>
          <w:szCs w:val="24"/>
        </w:rPr>
        <w:t>https://www.garneczki.pl/blog/quiz-andrzejkowy/</w:t>
      </w:r>
      <w:r w:rsidRPr="00F01CC8">
        <w:rPr>
          <w:rFonts w:ascii="Times New Roman" w:hAnsi="Times New Roman"/>
          <w:sz w:val="24"/>
          <w:szCs w:val="24"/>
        </w:rPr>
        <w:fldChar w:fldCharType="end"/>
      </w:r>
    </w:p>
    <w:p w:rsidR="002F61BF" w:rsidRPr="00F01CC8" w:rsidRDefault="002F61BF" w:rsidP="00DE6212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Andrzejkowa kolorowanka z Królikiem Pasztetem - Dobre dla Dziecka" style="position:absolute;margin-left:189pt;margin-top:19.15pt;width:339.4pt;height:216.15pt;z-index:-251658240;visibility:visible">
            <v:imagedata r:id="rId7" o:title=""/>
          </v:shape>
        </w:pict>
      </w:r>
      <w:r w:rsidRPr="000F7A98">
        <w:rPr>
          <w:rFonts w:ascii="Times New Roman" w:hAnsi="Times New Roman"/>
          <w:color w:val="008000"/>
          <w:sz w:val="24"/>
          <w:szCs w:val="24"/>
        </w:rPr>
        <w:t>prace plastyczne</w:t>
      </w:r>
      <w:r w:rsidRPr="00F01CC8">
        <w:rPr>
          <w:rFonts w:ascii="Times New Roman" w:hAnsi="Times New Roman"/>
          <w:sz w:val="24"/>
          <w:szCs w:val="24"/>
        </w:rPr>
        <w:t>:</w:t>
      </w:r>
    </w:p>
    <w:p w:rsidR="002F61BF" w:rsidRPr="00F01CC8" w:rsidRDefault="002F61BF" w:rsidP="00DE6212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 id="Obraz 1" o:spid="_x0000_s1027" type="#_x0000_t75" alt="Kolorowanka – Andrzejkowy klucz" style="position:absolute;margin-left:-18pt;margin-top:19pt;width:225.4pt;height:193.2pt;z-index:-251659264;visibility:visible">
            <v:imagedata r:id="rId8" o:title=""/>
          </v:shape>
        </w:pict>
      </w:r>
    </w:p>
    <w:p w:rsidR="002F61BF" w:rsidRPr="00F01CC8" w:rsidRDefault="002F61BF" w:rsidP="00DE6212">
      <w:pPr>
        <w:rPr>
          <w:rFonts w:ascii="Times New Roman" w:hAnsi="Times New Roman"/>
          <w:sz w:val="24"/>
          <w:szCs w:val="24"/>
        </w:rPr>
      </w:pPr>
    </w:p>
    <w:p w:rsidR="002F61BF" w:rsidRPr="00F01CC8" w:rsidRDefault="002F61BF" w:rsidP="00DE6212">
      <w:pPr>
        <w:rPr>
          <w:sz w:val="24"/>
          <w:szCs w:val="24"/>
        </w:rPr>
      </w:pPr>
    </w:p>
    <w:p w:rsidR="002F61BF" w:rsidRPr="00F01CC8" w:rsidRDefault="002F61BF">
      <w:pPr>
        <w:rPr>
          <w:sz w:val="24"/>
          <w:szCs w:val="24"/>
        </w:rPr>
      </w:pPr>
    </w:p>
    <w:p w:rsidR="002F61BF" w:rsidRDefault="002F61BF" w:rsidP="00F01CC8">
      <w:pPr>
        <w:pStyle w:val="ListParagraph"/>
        <w:ind w:left="0"/>
        <w:rPr>
          <w:sz w:val="24"/>
          <w:szCs w:val="24"/>
        </w:rPr>
      </w:pPr>
    </w:p>
    <w:p w:rsidR="002F61BF" w:rsidRDefault="002F61BF" w:rsidP="00F01CC8">
      <w:pPr>
        <w:pStyle w:val="ListParagraph"/>
        <w:ind w:left="0"/>
        <w:rPr>
          <w:sz w:val="24"/>
          <w:szCs w:val="24"/>
        </w:rPr>
      </w:pPr>
    </w:p>
    <w:p w:rsidR="002F61BF" w:rsidRPr="00F01CC8" w:rsidRDefault="002F61BF" w:rsidP="00F01CC8">
      <w:pPr>
        <w:pStyle w:val="ListParagraph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F01CC8">
        <w:rPr>
          <w:rFonts w:ascii="Times New Roman" w:hAnsi="Times New Roman"/>
          <w:b/>
          <w:color w:val="FF0000"/>
          <w:sz w:val="24"/>
          <w:szCs w:val="24"/>
        </w:rPr>
        <w:t>Barbórka</w:t>
      </w:r>
    </w:p>
    <w:p w:rsidR="002F61BF" w:rsidRPr="00F01CC8" w:rsidRDefault="002F61BF" w:rsidP="00EB5FA0">
      <w:pPr>
        <w:rPr>
          <w:rFonts w:ascii="Times New Roman" w:hAnsi="Times New Roman"/>
          <w:sz w:val="24"/>
          <w:szCs w:val="24"/>
        </w:rPr>
      </w:pPr>
      <w:r w:rsidRPr="00F01CC8">
        <w:rPr>
          <w:rFonts w:ascii="Times New Roman" w:hAnsi="Times New Roman"/>
          <w:sz w:val="24"/>
          <w:szCs w:val="24"/>
        </w:rPr>
        <w:t xml:space="preserve">Barbórka, Dzień Górnika – tradycyjne święto górnicze, obchodzone w Polsce 4 grudnia, w dniu św. Barbary z Nikomedii, patronki dobrej śmierci i trudnej pracy. Poza górnikami Barbórkę obchodzą także geolodzy i inne osoby wykonujące zawody związane z poszukiwaniem paliw kopalnych. </w:t>
      </w:r>
    </w:p>
    <w:p w:rsidR="002F61BF" w:rsidRPr="000F7A98" w:rsidRDefault="002F61BF" w:rsidP="00EB5FA0">
      <w:pPr>
        <w:rPr>
          <w:rFonts w:ascii="Times New Roman" w:hAnsi="Times New Roman"/>
          <w:color w:val="008000"/>
          <w:sz w:val="24"/>
          <w:szCs w:val="24"/>
        </w:rPr>
      </w:pPr>
      <w:r w:rsidRPr="000F7A98">
        <w:rPr>
          <w:rFonts w:ascii="Times New Roman" w:hAnsi="Times New Roman"/>
          <w:color w:val="008000"/>
          <w:sz w:val="24"/>
          <w:szCs w:val="24"/>
        </w:rPr>
        <w:t>Bajka tematyczna:</w:t>
      </w:r>
    </w:p>
    <w:p w:rsidR="002F61BF" w:rsidRPr="00F01CC8" w:rsidRDefault="002F61BF" w:rsidP="00EB5FA0">
      <w:pPr>
        <w:rPr>
          <w:rFonts w:ascii="Times New Roman" w:hAnsi="Times New Roman"/>
          <w:sz w:val="24"/>
          <w:szCs w:val="24"/>
        </w:rPr>
      </w:pPr>
      <w:hyperlink r:id="rId9" w:history="1">
        <w:r w:rsidRPr="00F01CC8">
          <w:rPr>
            <w:rStyle w:val="Hyperlink"/>
            <w:rFonts w:ascii="Times New Roman" w:hAnsi="Times New Roman"/>
            <w:sz w:val="24"/>
            <w:szCs w:val="24"/>
          </w:rPr>
          <w:t>https://www.youtube.com/watch?v=vdZT8T7zCpQ</w:t>
        </w:r>
      </w:hyperlink>
    </w:p>
    <w:p w:rsidR="002F61BF" w:rsidRPr="000F7A98" w:rsidRDefault="002F61BF" w:rsidP="00EB5FA0">
      <w:pPr>
        <w:rPr>
          <w:rFonts w:ascii="Times New Roman" w:hAnsi="Times New Roman"/>
          <w:color w:val="008000"/>
          <w:sz w:val="24"/>
          <w:szCs w:val="24"/>
        </w:rPr>
      </w:pPr>
      <w:r w:rsidRPr="000F7A98">
        <w:rPr>
          <w:rFonts w:ascii="Times New Roman" w:hAnsi="Times New Roman"/>
          <w:color w:val="008000"/>
          <w:sz w:val="24"/>
          <w:szCs w:val="24"/>
        </w:rPr>
        <w:t>praca plastyczna (czapka górnika):</w:t>
      </w:r>
    </w:p>
    <w:p w:rsidR="002F61BF" w:rsidRPr="00F01CC8" w:rsidRDefault="002F61BF" w:rsidP="00EB5FA0">
      <w:pPr>
        <w:rPr>
          <w:rFonts w:ascii="Times New Roman" w:hAnsi="Times New Roman"/>
          <w:sz w:val="24"/>
          <w:szCs w:val="24"/>
        </w:rPr>
      </w:pPr>
      <w:hyperlink r:id="rId10" w:history="1">
        <w:r w:rsidRPr="00F01CC8">
          <w:rPr>
            <w:rStyle w:val="Hyperlink"/>
            <w:rFonts w:ascii="Times New Roman" w:hAnsi="Times New Roman"/>
            <w:sz w:val="24"/>
            <w:szCs w:val="24"/>
          </w:rPr>
          <w:t>https://www.youtube.com/watch?v=njuubYZbI0A</w:t>
        </w:r>
      </w:hyperlink>
    </w:p>
    <w:p w:rsidR="002F61BF" w:rsidRPr="00F01CC8" w:rsidRDefault="002F61BF" w:rsidP="00F01CC8">
      <w:pPr>
        <w:pStyle w:val="ListParagraph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F01CC8">
        <w:rPr>
          <w:rFonts w:ascii="Times New Roman" w:hAnsi="Times New Roman"/>
          <w:b/>
          <w:color w:val="FF0000"/>
          <w:sz w:val="24"/>
          <w:szCs w:val="24"/>
        </w:rPr>
        <w:t>Mikołajki</w:t>
      </w:r>
    </w:p>
    <w:p w:rsidR="002F61BF" w:rsidRPr="00F01CC8" w:rsidRDefault="002F61BF" w:rsidP="00ED14EE">
      <w:pPr>
        <w:rPr>
          <w:rFonts w:ascii="Times New Roman" w:hAnsi="Times New Roman"/>
          <w:sz w:val="24"/>
          <w:szCs w:val="24"/>
        </w:rPr>
      </w:pPr>
      <w:r w:rsidRPr="00F01CC8">
        <w:rPr>
          <w:rFonts w:ascii="Times New Roman" w:hAnsi="Times New Roman"/>
          <w:sz w:val="24"/>
          <w:szCs w:val="24"/>
        </w:rPr>
        <w:t>Mikołajki to wyczekiwane przez dzieci święto. 6 grudnia pojawia się przedsmak świątecznej gorączki – pisanie listów do Mikołaja, myślenie o prezentach... A skąd w ogóle zwyczaj dawania sobie prezentów i czekanie na wizytę Mikołaja 6 grudnia? Historia mikołajek zaczyna się od katolickiego biskupa i świętego - Mikołaja z Miry.</w:t>
      </w:r>
    </w:p>
    <w:p w:rsidR="002F61BF" w:rsidRPr="00F01CC8" w:rsidRDefault="002F61BF" w:rsidP="00ED14EE">
      <w:pPr>
        <w:rPr>
          <w:rFonts w:ascii="Times New Roman" w:hAnsi="Times New Roman"/>
          <w:sz w:val="24"/>
          <w:szCs w:val="24"/>
        </w:rPr>
      </w:pPr>
      <w:r w:rsidRPr="00F01CC8">
        <w:rPr>
          <w:rFonts w:ascii="Times New Roman" w:hAnsi="Times New Roman"/>
          <w:sz w:val="24"/>
          <w:szCs w:val="24"/>
        </w:rPr>
        <w:t>Mikołajki - jaka jest historia tego święta? Zwyczaj świętowania i wręczania sobie w tym czasie prezentów związany jest z legendą, która dotyczy postaci Świętego Mikołaja. Podczas wizyty Świętego Mikołaja u dzieci, przynosi on maluchom podarki, zazwyczaj drobne zabawki, słodycze itp. To wręczanie prezentów 6 grudnia jest praktykowane z powodu opowieści, która istnieje już od X wieku. Jest to średniowieczna historia życia biskupa z Miry, który w dniu 6 grudnia wręczał dzieciom prezenty oraz dbał o najbardziej potrzebujących. Obecnie mikołajki to kontynuowanie tej tradycji, ale w nieco zmieniony sposób. W nocy z 5 na 6 grudnia Mikołaj zostawia grzecznym dzieciom drobne prezenty – pod poduszką, w butach czy w skarpetach powieszonych przy kominku itp.</w:t>
      </w:r>
    </w:p>
    <w:p w:rsidR="002F61BF" w:rsidRPr="000F7A98" w:rsidRDefault="002F61BF" w:rsidP="00ED14EE">
      <w:pPr>
        <w:rPr>
          <w:rFonts w:ascii="Times New Roman" w:hAnsi="Times New Roman"/>
          <w:color w:val="008000"/>
          <w:sz w:val="24"/>
          <w:szCs w:val="24"/>
        </w:rPr>
      </w:pPr>
      <w:r w:rsidRPr="000F7A98">
        <w:rPr>
          <w:rFonts w:ascii="Times New Roman" w:hAnsi="Times New Roman"/>
          <w:color w:val="008000"/>
          <w:sz w:val="24"/>
          <w:szCs w:val="24"/>
        </w:rPr>
        <w:t>Praca plastyczna:</w:t>
      </w:r>
    </w:p>
    <w:p w:rsidR="002F61BF" w:rsidRPr="00F01CC8" w:rsidRDefault="002F61BF" w:rsidP="00ED14EE">
      <w:pPr>
        <w:rPr>
          <w:rFonts w:ascii="Times New Roman" w:hAnsi="Times New Roman"/>
          <w:sz w:val="24"/>
          <w:szCs w:val="24"/>
        </w:rPr>
      </w:pPr>
      <w:hyperlink r:id="rId11" w:history="1">
        <w:r w:rsidRPr="00F01CC8">
          <w:rPr>
            <w:rStyle w:val="Hyperlink"/>
            <w:rFonts w:ascii="Times New Roman" w:hAnsi="Times New Roman"/>
            <w:sz w:val="24"/>
            <w:szCs w:val="24"/>
          </w:rPr>
          <w:t>https://www.youtube.com/watch?v=1MkDLoqhcmI</w:t>
        </w:r>
      </w:hyperlink>
    </w:p>
    <w:p w:rsidR="002F61BF" w:rsidRPr="00F01CC8" w:rsidRDefault="002F61BF" w:rsidP="00ED14EE">
      <w:pPr>
        <w:rPr>
          <w:rFonts w:ascii="Times New Roman" w:hAnsi="Times New Roman"/>
          <w:sz w:val="24"/>
          <w:szCs w:val="24"/>
        </w:rPr>
      </w:pPr>
      <w:hyperlink r:id="rId12" w:history="1">
        <w:r w:rsidRPr="00F01CC8">
          <w:rPr>
            <w:rStyle w:val="Hyperlink"/>
            <w:rFonts w:ascii="Times New Roman" w:hAnsi="Times New Roman"/>
            <w:sz w:val="24"/>
            <w:szCs w:val="24"/>
          </w:rPr>
          <w:t>https://www.youtube.com/watch?v=0ivN5C9sp18</w:t>
        </w:r>
      </w:hyperlink>
    </w:p>
    <w:p w:rsidR="002F61BF" w:rsidRPr="000F7A98" w:rsidRDefault="002F61BF" w:rsidP="00ED14EE">
      <w:pPr>
        <w:rPr>
          <w:rFonts w:ascii="Times New Roman" w:hAnsi="Times New Roman"/>
          <w:color w:val="008000"/>
          <w:sz w:val="24"/>
          <w:szCs w:val="24"/>
        </w:rPr>
      </w:pPr>
      <w:r w:rsidRPr="000F7A98">
        <w:rPr>
          <w:rFonts w:ascii="Times New Roman" w:hAnsi="Times New Roman"/>
          <w:color w:val="008000"/>
          <w:sz w:val="24"/>
          <w:szCs w:val="24"/>
        </w:rPr>
        <w:t>gra:</w:t>
      </w:r>
    </w:p>
    <w:p w:rsidR="002F61BF" w:rsidRPr="00F01CC8" w:rsidRDefault="002F61BF" w:rsidP="00ED14EE">
      <w:pPr>
        <w:rPr>
          <w:rFonts w:ascii="Times New Roman" w:hAnsi="Times New Roman"/>
          <w:sz w:val="24"/>
          <w:szCs w:val="24"/>
        </w:rPr>
      </w:pPr>
      <w:hyperlink r:id="rId13" w:history="1">
        <w:r w:rsidRPr="00F01CC8">
          <w:rPr>
            <w:rStyle w:val="Hyperlink"/>
            <w:rFonts w:ascii="Times New Roman" w:hAnsi="Times New Roman"/>
            <w:sz w:val="24"/>
            <w:szCs w:val="24"/>
          </w:rPr>
          <w:t>http://pl.sgames.org/118144/</w:t>
        </w:r>
      </w:hyperlink>
    </w:p>
    <w:p w:rsidR="002F61BF" w:rsidRPr="000F7A98" w:rsidRDefault="002F61BF" w:rsidP="00ED14EE">
      <w:pPr>
        <w:rPr>
          <w:rFonts w:ascii="Times New Roman" w:hAnsi="Times New Roman"/>
          <w:color w:val="008000"/>
          <w:sz w:val="24"/>
          <w:szCs w:val="24"/>
        </w:rPr>
      </w:pPr>
      <w:r w:rsidRPr="000F7A98">
        <w:rPr>
          <w:rFonts w:ascii="Times New Roman" w:hAnsi="Times New Roman"/>
          <w:color w:val="008000"/>
          <w:sz w:val="24"/>
          <w:szCs w:val="24"/>
        </w:rPr>
        <w:t>zabawa ruchowa:</w:t>
      </w:r>
    </w:p>
    <w:p w:rsidR="002F61BF" w:rsidRPr="00F01CC8" w:rsidRDefault="002F61BF" w:rsidP="00ED14EE">
      <w:pPr>
        <w:rPr>
          <w:rFonts w:ascii="Times New Roman" w:hAnsi="Times New Roman"/>
          <w:sz w:val="24"/>
          <w:szCs w:val="24"/>
        </w:rPr>
      </w:pPr>
      <w:hyperlink r:id="rId14" w:history="1">
        <w:r w:rsidRPr="00F01CC8">
          <w:rPr>
            <w:rStyle w:val="Hyperlink"/>
            <w:rFonts w:ascii="Times New Roman" w:hAnsi="Times New Roman"/>
            <w:sz w:val="24"/>
            <w:szCs w:val="24"/>
          </w:rPr>
          <w:t>https://www.youtube.com/watch?v=30BVfTvlsrE</w:t>
        </w:r>
      </w:hyperlink>
    </w:p>
    <w:p w:rsidR="002F61BF" w:rsidRPr="000F7A98" w:rsidRDefault="002F61BF" w:rsidP="00ED14EE">
      <w:pPr>
        <w:rPr>
          <w:rFonts w:ascii="Times New Roman" w:hAnsi="Times New Roman"/>
          <w:color w:val="008000"/>
          <w:sz w:val="24"/>
          <w:szCs w:val="24"/>
        </w:rPr>
      </w:pPr>
      <w:r w:rsidRPr="000F7A98">
        <w:rPr>
          <w:rFonts w:ascii="Times New Roman" w:hAnsi="Times New Roman"/>
          <w:color w:val="008000"/>
          <w:sz w:val="24"/>
          <w:szCs w:val="24"/>
        </w:rPr>
        <w:t>Kto to ten Mikołaj:</w:t>
      </w:r>
    </w:p>
    <w:p w:rsidR="002F61BF" w:rsidRDefault="002F61BF" w:rsidP="00ED14EE">
      <w:pPr>
        <w:rPr>
          <w:rFonts w:ascii="Times New Roman" w:hAnsi="Times New Roman"/>
          <w:sz w:val="24"/>
          <w:szCs w:val="24"/>
        </w:rPr>
      </w:pPr>
      <w:hyperlink r:id="rId15" w:history="1">
        <w:r w:rsidRPr="00F01CC8">
          <w:rPr>
            <w:rStyle w:val="Hyperlink"/>
            <w:rFonts w:ascii="Times New Roman" w:hAnsi="Times New Roman"/>
            <w:sz w:val="24"/>
            <w:szCs w:val="24"/>
          </w:rPr>
          <w:t>https://www.youtube.com/watch?v=54yq7WSaTJs</w:t>
        </w:r>
      </w:hyperlink>
    </w:p>
    <w:p w:rsidR="002F61BF" w:rsidRDefault="002F61BF" w:rsidP="00ED14EE">
      <w:pPr>
        <w:rPr>
          <w:rFonts w:ascii="Times New Roman" w:hAnsi="Times New Roman"/>
          <w:b/>
          <w:color w:val="008000"/>
          <w:sz w:val="28"/>
          <w:szCs w:val="28"/>
        </w:rPr>
      </w:pPr>
    </w:p>
    <w:p w:rsidR="002F61BF" w:rsidRPr="000F7A98" w:rsidRDefault="002F61BF" w:rsidP="00ED14EE">
      <w:pPr>
        <w:rPr>
          <w:rFonts w:ascii="Times New Roman" w:hAnsi="Times New Roman"/>
          <w:b/>
          <w:color w:val="008000"/>
          <w:sz w:val="28"/>
          <w:szCs w:val="28"/>
        </w:rPr>
      </w:pPr>
      <w:r w:rsidRPr="000F7A98">
        <w:rPr>
          <w:rFonts w:ascii="Times New Roman" w:hAnsi="Times New Roman"/>
          <w:b/>
          <w:color w:val="008000"/>
          <w:sz w:val="28"/>
          <w:szCs w:val="28"/>
        </w:rPr>
        <w:t>Na koniec list do świętego Mikołaja , który trzeba jak najszybciej napisać i wysłać……</w:t>
      </w:r>
    </w:p>
    <w:p w:rsidR="002F61BF" w:rsidRPr="00F01CC8" w:rsidRDefault="002F61BF" w:rsidP="00ED14EE">
      <w:pPr>
        <w:rPr>
          <w:rFonts w:ascii="Times New Roman" w:hAnsi="Times New Roman"/>
          <w:sz w:val="24"/>
          <w:szCs w:val="24"/>
        </w:rPr>
      </w:pPr>
      <w:r w:rsidRPr="00F01CC8">
        <w:rPr>
          <w:rFonts w:ascii="Times New Roman" w:hAnsi="Times New Roman"/>
          <w:noProof/>
          <w:sz w:val="24"/>
          <w:szCs w:val="24"/>
          <w:lang w:eastAsia="pl-PL"/>
        </w:rPr>
        <w:pict>
          <v:shape id="Obraz 3" o:spid="_x0000_i1025" type="#_x0000_t75" alt="List do Świętego Mikołaja – do druku list do Świętego Mikołaja | Babyonline  | Crafts for kids, Holidays and events, Christmas diy" style="width:453pt;height:645.75pt;visibility:visible">
            <v:imagedata r:id="rId16" o:title=""/>
          </v:shape>
        </w:pict>
      </w:r>
    </w:p>
    <w:bookmarkEnd w:id="0"/>
    <w:p w:rsidR="002F61BF" w:rsidRDefault="002F61BF" w:rsidP="00ED14EE"/>
    <w:p w:rsidR="002F61BF" w:rsidRDefault="002F61BF" w:rsidP="00EB5FA0"/>
    <w:sectPr w:rsidR="002F61BF" w:rsidSect="000F7A9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18B"/>
    <w:multiLevelType w:val="hybridMultilevel"/>
    <w:tmpl w:val="738AED68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698"/>
    <w:rsid w:val="000557B2"/>
    <w:rsid w:val="000F0CEC"/>
    <w:rsid w:val="000F7A98"/>
    <w:rsid w:val="00153698"/>
    <w:rsid w:val="001C28E9"/>
    <w:rsid w:val="00222572"/>
    <w:rsid w:val="002F61BF"/>
    <w:rsid w:val="003C13F8"/>
    <w:rsid w:val="004127B8"/>
    <w:rsid w:val="00495F65"/>
    <w:rsid w:val="00633EBE"/>
    <w:rsid w:val="00795F14"/>
    <w:rsid w:val="00983E07"/>
    <w:rsid w:val="00B818A8"/>
    <w:rsid w:val="00C41A35"/>
    <w:rsid w:val="00DE6212"/>
    <w:rsid w:val="00E65F4D"/>
    <w:rsid w:val="00E76A73"/>
    <w:rsid w:val="00EB5FA0"/>
    <w:rsid w:val="00ED14EE"/>
    <w:rsid w:val="00F01CC8"/>
    <w:rsid w:val="00F0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7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83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83E07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ListParagraph">
    <w:name w:val="List Paragraph"/>
    <w:basedOn w:val="Normal"/>
    <w:uiPriority w:val="99"/>
    <w:qFormat/>
    <w:rsid w:val="00DE621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E621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E62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83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C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3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F01CC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6058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l.sgames.org/11814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0ivN5C9sp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maluchy.pl/krzyzowki/2-krzyzowka-andrzejki" TargetMode="External"/><Relationship Id="rId11" Type="http://schemas.openxmlformats.org/officeDocument/2006/relationships/hyperlink" Target="https://www.youtube.com/watch?v=1MkDLoqhcmI" TargetMode="External"/><Relationship Id="rId5" Type="http://schemas.openxmlformats.org/officeDocument/2006/relationships/hyperlink" Target="https://www.youtube.com/watch?v=wlWAnu2FJmM" TargetMode="External"/><Relationship Id="rId15" Type="http://schemas.openxmlformats.org/officeDocument/2006/relationships/hyperlink" Target="https://www.youtube.com/watch?v=54yq7WSaTJs" TargetMode="External"/><Relationship Id="rId10" Type="http://schemas.openxmlformats.org/officeDocument/2006/relationships/hyperlink" Target="https://www.youtube.com/watch?v=njuubYZbI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dZT8T7zCpQ" TargetMode="External"/><Relationship Id="rId14" Type="http://schemas.openxmlformats.org/officeDocument/2006/relationships/hyperlink" Target="https://www.youtube.com/watch?v=30BVfTvls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577</Words>
  <Characters>3464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Świetlica 30</dc:title>
  <dc:subject/>
  <dc:creator>Patrysia</dc:creator>
  <cp:keywords/>
  <dc:description/>
  <cp:lastModifiedBy>Renata</cp:lastModifiedBy>
  <cp:revision>3</cp:revision>
  <dcterms:created xsi:type="dcterms:W3CDTF">2020-11-23T15:38:00Z</dcterms:created>
  <dcterms:modified xsi:type="dcterms:W3CDTF">2020-11-26T11:02:00Z</dcterms:modified>
</cp:coreProperties>
</file>