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0E2D" w14:textId="77777777" w:rsidR="00B8312A" w:rsidRDefault="00B8312A" w:rsidP="00F45CFE">
      <w:pPr>
        <w:spacing w:line="276" w:lineRule="auto"/>
        <w:rPr>
          <w:rFonts w:ascii="Arial" w:hAnsi="Arial" w:cs="Arial"/>
          <w:sz w:val="36"/>
          <w:szCs w:val="36"/>
        </w:rPr>
      </w:pPr>
    </w:p>
    <w:p w14:paraId="478D5AF1" w14:textId="6D487B8B" w:rsidR="00B8312A" w:rsidRDefault="00B8312A" w:rsidP="00F45CFE">
      <w:pPr>
        <w:spacing w:line="276" w:lineRule="auto"/>
        <w:rPr>
          <w:rFonts w:ascii="Arial" w:hAnsi="Arial" w:cs="Arial"/>
          <w:sz w:val="36"/>
          <w:szCs w:val="36"/>
        </w:rPr>
      </w:pPr>
    </w:p>
    <w:p w14:paraId="7B9B9905" w14:textId="432AB676" w:rsidR="00B8312A" w:rsidRDefault="00B8312A" w:rsidP="00F45CF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8312A">
        <w:rPr>
          <w:rFonts w:ascii="Arial" w:hAnsi="Arial" w:cs="Arial"/>
          <w:b/>
          <w:bCs/>
          <w:sz w:val="36"/>
          <w:szCs w:val="36"/>
        </w:rPr>
        <w:t>Žádost o přijetí k základnímu vzdělávání</w:t>
      </w:r>
    </w:p>
    <w:p w14:paraId="58A69BB1" w14:textId="77777777" w:rsidR="00B8312A" w:rsidRPr="00B8312A" w:rsidRDefault="00B8312A" w:rsidP="00F45CFE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</w:p>
    <w:p w14:paraId="1B4A6129" w14:textId="77777777" w:rsidR="00B8312A" w:rsidRPr="008A54B4" w:rsidRDefault="00B8312A" w:rsidP="00F45CFE">
      <w:pPr>
        <w:spacing w:line="276" w:lineRule="auto"/>
        <w:rPr>
          <w:rFonts w:ascii="Arial" w:hAnsi="Arial" w:cs="Arial"/>
          <w:sz w:val="28"/>
          <w:szCs w:val="28"/>
        </w:rPr>
      </w:pPr>
    </w:p>
    <w:p w14:paraId="0F7E1D9E" w14:textId="6129C205" w:rsidR="00B8312A" w:rsidRPr="00EE0AAD" w:rsidRDefault="00B8312A" w:rsidP="00F45CFE">
      <w:pPr>
        <w:spacing w:before="240" w:line="276" w:lineRule="auto"/>
        <w:rPr>
          <w:rFonts w:ascii="Arial" w:hAnsi="Arial" w:cs="Arial"/>
        </w:rPr>
      </w:pPr>
      <w:r w:rsidRPr="00EE0AAD">
        <w:rPr>
          <w:rFonts w:ascii="Arial" w:hAnsi="Arial" w:cs="Arial"/>
        </w:rPr>
        <w:t>……………………………………………………………………………</w:t>
      </w:r>
    </w:p>
    <w:p w14:paraId="7442E0F4" w14:textId="1A052916" w:rsidR="00B8312A" w:rsidRDefault="00B8312A" w:rsidP="00F45CF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001A6D">
        <w:rPr>
          <w:rFonts w:ascii="Arial" w:hAnsi="Arial" w:cs="Arial"/>
        </w:rPr>
        <w:t>méno a příjmení zákonného zástupce</w:t>
      </w:r>
    </w:p>
    <w:p w14:paraId="44BCF770" w14:textId="77777777" w:rsidR="00B8312A" w:rsidRPr="00001A6D" w:rsidRDefault="00B8312A" w:rsidP="00F45CFE">
      <w:pPr>
        <w:spacing w:after="120" w:line="276" w:lineRule="auto"/>
        <w:rPr>
          <w:rFonts w:ascii="Arial" w:hAnsi="Arial" w:cs="Arial"/>
        </w:rPr>
      </w:pPr>
    </w:p>
    <w:p w14:paraId="206D54D6" w14:textId="77777777" w:rsidR="00B8312A" w:rsidRDefault="00B8312A" w:rsidP="00F45CFE">
      <w:pPr>
        <w:spacing w:line="276" w:lineRule="auto"/>
        <w:rPr>
          <w:rFonts w:ascii="Arial" w:hAnsi="Arial" w:cs="Arial"/>
        </w:rPr>
      </w:pPr>
      <w:r w:rsidRPr="00EE0AAD">
        <w:rPr>
          <w:rFonts w:ascii="Arial" w:hAnsi="Arial" w:cs="Arial"/>
        </w:rPr>
        <w:t>……………………………………………………………………………</w:t>
      </w:r>
    </w:p>
    <w:p w14:paraId="1D5C64B8" w14:textId="530600B7" w:rsidR="00B8312A" w:rsidRDefault="00B8312A" w:rsidP="00F45C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E0AAD">
        <w:rPr>
          <w:rFonts w:ascii="Arial" w:hAnsi="Arial" w:cs="Arial"/>
        </w:rPr>
        <w:t>ísto trvalého pobytu (popřípadě jiná adresa pro doručování):</w:t>
      </w:r>
    </w:p>
    <w:p w14:paraId="7C90AB8D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55122FB7" w14:textId="28565083" w:rsidR="00B8312A" w:rsidRDefault="00B8312A" w:rsidP="00F45CFE">
      <w:pPr>
        <w:spacing w:before="360" w:line="276" w:lineRule="auto"/>
        <w:rPr>
          <w:rFonts w:ascii="Arial" w:hAnsi="Arial" w:cs="Arial"/>
        </w:rPr>
      </w:pPr>
      <w:r w:rsidRPr="00EE0AAD">
        <w:rPr>
          <w:rFonts w:ascii="Symbol" w:eastAsia="Symbol" w:hAnsi="Symbol" w:cs="Symbol"/>
        </w:rPr>
        <w:t>*</w:t>
      </w:r>
      <w:r w:rsidRPr="00EE0AAD">
        <w:rPr>
          <w:rFonts w:ascii="Arial" w:hAnsi="Arial" w:cs="Arial"/>
        </w:rPr>
        <w:t xml:space="preserve"> telefonní číslo: ………………………*e-mailová adresa: </w:t>
      </w:r>
      <w:r>
        <w:rPr>
          <w:rFonts w:ascii="Arial" w:hAnsi="Arial" w:cs="Arial"/>
        </w:rPr>
        <w:t>…...</w:t>
      </w:r>
      <w:r w:rsidRPr="00EE0AAD">
        <w:rPr>
          <w:rFonts w:ascii="Arial" w:hAnsi="Arial" w:cs="Arial"/>
        </w:rPr>
        <w:t>…………….……………..</w:t>
      </w:r>
    </w:p>
    <w:p w14:paraId="35BD641C" w14:textId="77777777" w:rsidR="00B8312A" w:rsidRPr="00EE0AAD" w:rsidRDefault="00B8312A" w:rsidP="00F45CFE">
      <w:pPr>
        <w:spacing w:line="276" w:lineRule="auto"/>
        <w:rPr>
          <w:rFonts w:ascii="Arial" w:hAnsi="Arial" w:cs="Arial"/>
        </w:rPr>
      </w:pPr>
    </w:p>
    <w:p w14:paraId="45375E2C" w14:textId="77777777" w:rsidR="00B8312A" w:rsidRDefault="00B8312A" w:rsidP="00F45CFE">
      <w:pPr>
        <w:spacing w:line="276" w:lineRule="auto"/>
        <w:rPr>
          <w:rFonts w:ascii="Arial" w:hAnsi="Arial" w:cs="Arial"/>
        </w:rPr>
      </w:pPr>
      <w:r w:rsidRPr="00001A6D">
        <w:rPr>
          <w:rFonts w:ascii="Arial" w:hAnsi="Arial" w:cs="Arial"/>
        </w:rPr>
        <w:t xml:space="preserve">Podle ustanovení § 36 odst. 4 a 5 zákona č. 561/2004 Sb., o předškolním, základním, středním, vyšším odborném a jiném vzdělávání (školský zákon), ve znění pozdějších </w:t>
      </w:r>
    </w:p>
    <w:p w14:paraId="716514EE" w14:textId="77777777" w:rsidR="00B8312A" w:rsidRDefault="00B8312A" w:rsidP="00F45CFE">
      <w:pPr>
        <w:spacing w:line="276" w:lineRule="auto"/>
        <w:rPr>
          <w:rFonts w:ascii="Arial" w:hAnsi="Arial" w:cs="Arial"/>
        </w:rPr>
      </w:pPr>
      <w:r w:rsidRPr="00001A6D">
        <w:rPr>
          <w:rFonts w:ascii="Arial" w:hAnsi="Arial" w:cs="Arial"/>
        </w:rPr>
        <w:t xml:space="preserve">předpisů, </w:t>
      </w:r>
    </w:p>
    <w:p w14:paraId="08ACD0B5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0A958C96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3DB65DD7" w14:textId="2FAFE94A" w:rsidR="00B8312A" w:rsidRPr="00F45CFE" w:rsidRDefault="00B8312A" w:rsidP="00F45CF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45CFE">
        <w:rPr>
          <w:rFonts w:ascii="Arial" w:hAnsi="Arial" w:cs="Arial"/>
          <w:b/>
          <w:sz w:val="28"/>
          <w:szCs w:val="28"/>
        </w:rPr>
        <w:t>žádám o přijetí svého dítěte</w:t>
      </w:r>
    </w:p>
    <w:p w14:paraId="183AC884" w14:textId="77777777" w:rsidR="00B8312A" w:rsidRDefault="00B8312A" w:rsidP="00F45CFE">
      <w:pPr>
        <w:spacing w:after="120" w:line="276" w:lineRule="auto"/>
        <w:rPr>
          <w:rFonts w:ascii="Arial" w:hAnsi="Arial" w:cs="Arial"/>
        </w:rPr>
      </w:pPr>
    </w:p>
    <w:p w14:paraId="222B2767" w14:textId="77777777" w:rsidR="00B8312A" w:rsidRDefault="00B8312A" w:rsidP="00F45CFE">
      <w:pPr>
        <w:spacing w:after="120" w:line="276" w:lineRule="auto"/>
        <w:rPr>
          <w:rFonts w:ascii="Arial" w:hAnsi="Arial" w:cs="Arial"/>
        </w:rPr>
      </w:pPr>
    </w:p>
    <w:p w14:paraId="6C935DC7" w14:textId="125B77E0" w:rsidR="00B8312A" w:rsidRDefault="00B8312A" w:rsidP="00F45CFE">
      <w:pPr>
        <w:spacing w:line="276" w:lineRule="auto"/>
        <w:rPr>
          <w:rFonts w:ascii="Arial" w:hAnsi="Arial" w:cs="Arial"/>
        </w:rPr>
      </w:pPr>
      <w:r w:rsidRPr="00EE0AAD">
        <w:rPr>
          <w:rFonts w:ascii="Arial" w:hAnsi="Arial" w:cs="Arial"/>
        </w:rPr>
        <w:t>……………………………………………………………………………</w:t>
      </w:r>
    </w:p>
    <w:p w14:paraId="6C818072" w14:textId="77777777" w:rsidR="00B8312A" w:rsidRPr="00001A6D" w:rsidRDefault="00B8312A" w:rsidP="00F45CFE">
      <w:pPr>
        <w:spacing w:line="276" w:lineRule="auto"/>
        <w:rPr>
          <w:rFonts w:ascii="Arial" w:hAnsi="Arial" w:cs="Arial"/>
        </w:rPr>
      </w:pPr>
      <w:r w:rsidRPr="00001A6D">
        <w:rPr>
          <w:rFonts w:ascii="Arial" w:hAnsi="Arial" w:cs="Arial"/>
        </w:rPr>
        <w:t>jméno a příjmení dítěte</w:t>
      </w:r>
    </w:p>
    <w:p w14:paraId="3F2977A5" w14:textId="0D40139A" w:rsidR="00B8312A" w:rsidRDefault="00B8312A" w:rsidP="00F45CFE">
      <w:pPr>
        <w:spacing w:after="120" w:line="276" w:lineRule="auto"/>
        <w:rPr>
          <w:rFonts w:ascii="Arial" w:hAnsi="Arial" w:cs="Arial"/>
        </w:rPr>
      </w:pPr>
    </w:p>
    <w:p w14:paraId="6E3CC4BF" w14:textId="77777777" w:rsidR="00B8312A" w:rsidRDefault="00B8312A" w:rsidP="00F45CFE">
      <w:pPr>
        <w:spacing w:after="120" w:line="276" w:lineRule="auto"/>
        <w:rPr>
          <w:rFonts w:ascii="Arial" w:hAnsi="Arial" w:cs="Arial"/>
        </w:rPr>
      </w:pPr>
    </w:p>
    <w:p w14:paraId="34DFD3E0" w14:textId="5A128E63" w:rsidR="00B8312A" w:rsidRDefault="00B8312A" w:rsidP="00F45CFE">
      <w:pPr>
        <w:spacing w:line="276" w:lineRule="auto"/>
        <w:rPr>
          <w:rFonts w:ascii="Arial" w:hAnsi="Arial" w:cs="Arial"/>
        </w:rPr>
      </w:pPr>
      <w:r w:rsidRPr="00EE0AAD">
        <w:rPr>
          <w:rFonts w:ascii="Arial" w:hAnsi="Arial" w:cs="Arial"/>
        </w:rPr>
        <w:t>……………………………………………………………………………</w:t>
      </w:r>
    </w:p>
    <w:p w14:paraId="09D0178A" w14:textId="1203638C" w:rsidR="00B8312A" w:rsidRDefault="00B8312A" w:rsidP="00F45C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E0AAD">
        <w:rPr>
          <w:rFonts w:ascii="Arial" w:hAnsi="Arial" w:cs="Arial"/>
        </w:rPr>
        <w:t>ísto trvalého pobytu (popřípadě jiná adresa pro doručování)</w:t>
      </w:r>
    </w:p>
    <w:p w14:paraId="270EAE1B" w14:textId="11D40E5A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0F374A5F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0F23B079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6735D34B" w14:textId="2A0E1366" w:rsidR="00B8312A" w:rsidRDefault="00B8312A" w:rsidP="00F45CFE">
      <w:pPr>
        <w:spacing w:line="276" w:lineRule="auto"/>
        <w:rPr>
          <w:rFonts w:ascii="Arial" w:hAnsi="Arial" w:cs="Arial"/>
        </w:rPr>
      </w:pPr>
      <w:r w:rsidRPr="00EE0AAD">
        <w:rPr>
          <w:rFonts w:ascii="Arial" w:hAnsi="Arial" w:cs="Arial"/>
        </w:rPr>
        <w:t>……………………………………</w:t>
      </w:r>
    </w:p>
    <w:p w14:paraId="7C1A982F" w14:textId="0E09A985" w:rsidR="00B8312A" w:rsidRDefault="00B8312A" w:rsidP="00F45C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E0AAD">
        <w:rPr>
          <w:rFonts w:ascii="Arial" w:hAnsi="Arial" w:cs="Arial"/>
        </w:rPr>
        <w:t>atum narození</w:t>
      </w:r>
    </w:p>
    <w:p w14:paraId="3B8309CD" w14:textId="77777777" w:rsidR="00B8312A" w:rsidRPr="00EE0AAD" w:rsidRDefault="00B8312A" w:rsidP="00F45CFE">
      <w:pPr>
        <w:spacing w:line="276" w:lineRule="auto"/>
        <w:jc w:val="center"/>
        <w:rPr>
          <w:rFonts w:ascii="Arial" w:hAnsi="Arial" w:cs="Arial"/>
        </w:rPr>
      </w:pPr>
    </w:p>
    <w:p w14:paraId="2D1BC448" w14:textId="77777777" w:rsidR="00B8312A" w:rsidRPr="00F45CFE" w:rsidRDefault="00B8312A" w:rsidP="00F45CF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45CFE">
        <w:rPr>
          <w:rFonts w:ascii="Arial" w:hAnsi="Arial" w:cs="Arial"/>
          <w:b/>
          <w:sz w:val="28"/>
          <w:szCs w:val="28"/>
        </w:rPr>
        <w:t>k základnímu vzdělávání v základní škole Škola příběhem – církevní základní škola, Filipínského 300/1, Brno, ve školním roce 2021/2022.</w:t>
      </w:r>
    </w:p>
    <w:p w14:paraId="1D45CA96" w14:textId="51DBD786" w:rsidR="00B8312A" w:rsidRDefault="00B8312A" w:rsidP="00F45CFE">
      <w:pPr>
        <w:spacing w:line="276" w:lineRule="auto"/>
        <w:rPr>
          <w:rFonts w:ascii="Arial" w:hAnsi="Arial" w:cs="Arial"/>
          <w:b/>
        </w:rPr>
      </w:pPr>
    </w:p>
    <w:p w14:paraId="79E812CE" w14:textId="6D0D5377" w:rsidR="00B8312A" w:rsidRDefault="00B8312A" w:rsidP="00F45CFE">
      <w:pPr>
        <w:spacing w:line="276" w:lineRule="auto"/>
        <w:rPr>
          <w:rFonts w:ascii="Arial" w:hAnsi="Arial" w:cs="Arial"/>
          <w:b/>
        </w:rPr>
      </w:pPr>
    </w:p>
    <w:p w14:paraId="3347FB3C" w14:textId="2A404CB9" w:rsidR="00B8312A" w:rsidRDefault="00B8312A" w:rsidP="00F45CFE">
      <w:pPr>
        <w:spacing w:line="276" w:lineRule="auto"/>
        <w:rPr>
          <w:rFonts w:ascii="Arial" w:hAnsi="Arial" w:cs="Arial"/>
          <w:b/>
        </w:rPr>
      </w:pPr>
    </w:p>
    <w:p w14:paraId="7FCC1411" w14:textId="77777777" w:rsidR="00B8312A" w:rsidRPr="007F77D5" w:rsidRDefault="00B8312A" w:rsidP="00F45CFE">
      <w:pPr>
        <w:spacing w:line="276" w:lineRule="auto"/>
        <w:rPr>
          <w:rFonts w:ascii="Arial" w:hAnsi="Arial" w:cs="Arial"/>
          <w:b/>
        </w:rPr>
      </w:pPr>
    </w:p>
    <w:p w14:paraId="69275CA8" w14:textId="31478918" w:rsidR="00B8312A" w:rsidRDefault="00B8312A" w:rsidP="00F45CFE">
      <w:pPr>
        <w:spacing w:line="276" w:lineRule="auto"/>
        <w:jc w:val="both"/>
        <w:rPr>
          <w:rFonts w:ascii="Arial" w:hAnsi="Arial" w:cs="Arial"/>
        </w:rPr>
      </w:pPr>
      <w:r w:rsidRPr="007F77D5">
        <w:rPr>
          <w:rFonts w:ascii="Arial" w:hAnsi="Arial" w:cs="Arial"/>
        </w:rPr>
        <w:t>Další informace</w:t>
      </w:r>
      <w:r w:rsidR="00A31ACE">
        <w:rPr>
          <w:rFonts w:ascii="Arial" w:hAnsi="Arial" w:cs="Arial"/>
        </w:rPr>
        <w:t xml:space="preserve"> </w:t>
      </w:r>
      <w:r w:rsidRPr="007F77D5">
        <w:rPr>
          <w:rFonts w:ascii="Arial" w:hAnsi="Arial" w:cs="Arial"/>
        </w:rPr>
        <w:t>(údaje potřebné pro účely nastavení vhodných podpůrných opatření pro budoucího žáka školy: o speciálních vzdělávacích potřebách dítěte,</w:t>
      </w:r>
      <w:r w:rsidR="008D35EB">
        <w:rPr>
          <w:rFonts w:ascii="Arial" w:hAnsi="Arial" w:cs="Arial"/>
        </w:rPr>
        <w:t xml:space="preserve"> o stupni </w:t>
      </w:r>
      <w:r w:rsidR="00A31ACE">
        <w:rPr>
          <w:rFonts w:ascii="Arial" w:hAnsi="Arial" w:cs="Arial"/>
        </w:rPr>
        <w:t xml:space="preserve">již </w:t>
      </w:r>
      <w:r w:rsidR="008D35EB">
        <w:rPr>
          <w:rFonts w:ascii="Arial" w:hAnsi="Arial" w:cs="Arial"/>
        </w:rPr>
        <w:t>přiznaných podpůrných</w:t>
      </w:r>
      <w:r w:rsidR="00A31ACE">
        <w:rPr>
          <w:rFonts w:ascii="Arial" w:hAnsi="Arial" w:cs="Arial"/>
        </w:rPr>
        <w:t xml:space="preserve"> opatření,</w:t>
      </w:r>
      <w:r w:rsidRPr="007F77D5">
        <w:rPr>
          <w:rFonts w:ascii="Arial" w:hAnsi="Arial" w:cs="Arial"/>
        </w:rPr>
        <w:t xml:space="preserve"> o zdravotní způsobilosti ke vzdělávání a o zdravotních obtížích, které by mohly mít vliv na průběh vzdělávání; tyto další informace nemají vliv na rozhodnutí ředitel</w:t>
      </w:r>
      <w:r w:rsidR="00A31ACE">
        <w:rPr>
          <w:rFonts w:ascii="Arial" w:hAnsi="Arial" w:cs="Arial"/>
        </w:rPr>
        <w:t>ky</w:t>
      </w:r>
      <w:r w:rsidRPr="007F77D5">
        <w:rPr>
          <w:rFonts w:ascii="Arial" w:hAnsi="Arial" w:cs="Arial"/>
        </w:rPr>
        <w:t xml:space="preserve"> o přijetí/nepřijetí</w:t>
      </w:r>
      <w:r w:rsidR="00A31ACE">
        <w:rPr>
          <w:rFonts w:ascii="Arial" w:hAnsi="Arial" w:cs="Arial"/>
        </w:rPr>
        <w:t xml:space="preserve"> žáka</w:t>
      </w:r>
      <w:r w:rsidRPr="007F77D5">
        <w:rPr>
          <w:rFonts w:ascii="Arial" w:hAnsi="Arial" w:cs="Arial"/>
        </w:rPr>
        <w:t xml:space="preserve">, s výjimkou </w:t>
      </w:r>
      <w:r w:rsidR="008D35EB">
        <w:rPr>
          <w:rFonts w:ascii="Arial" w:hAnsi="Arial" w:cs="Arial"/>
        </w:rPr>
        <w:t>situace, kdy by</w:t>
      </w:r>
      <w:r w:rsidRPr="007F77D5">
        <w:rPr>
          <w:rFonts w:ascii="Arial" w:hAnsi="Arial" w:cs="Arial"/>
        </w:rPr>
        <w:t xml:space="preserve"> bylo zřejmé, že jeho přijetím by byl porušen limit počtu žáků s přiznanými podpůrnými opatřeními dle § 17 odst. 2 vyhlášky</w:t>
      </w:r>
      <w:r w:rsidRPr="00001A6D">
        <w:rPr>
          <w:rFonts w:ascii="Arial" w:hAnsi="Arial" w:cs="Arial"/>
          <w:sz w:val="20"/>
          <w:szCs w:val="20"/>
        </w:rPr>
        <w:t xml:space="preserve"> </w:t>
      </w:r>
      <w:r w:rsidRPr="007F77D5">
        <w:rPr>
          <w:rFonts w:ascii="Arial" w:hAnsi="Arial" w:cs="Arial"/>
        </w:rPr>
        <w:t>č. 27/2016 Sb.)</w:t>
      </w:r>
      <w:r>
        <w:rPr>
          <w:rFonts w:ascii="Arial" w:hAnsi="Arial" w:cs="Arial"/>
        </w:rPr>
        <w:t>:</w:t>
      </w:r>
    </w:p>
    <w:p w14:paraId="261A974A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652AA7D4" w14:textId="77777777" w:rsidR="00B8312A" w:rsidRDefault="00B8312A" w:rsidP="00F45CFE">
      <w:pPr>
        <w:spacing w:line="480" w:lineRule="auto"/>
        <w:rPr>
          <w:rFonts w:ascii="Arial" w:hAnsi="Arial" w:cs="Arial"/>
        </w:rPr>
      </w:pPr>
      <w:r w:rsidRPr="00EE0AAD">
        <w:rPr>
          <w:rFonts w:ascii="Arial" w:hAnsi="Arial" w:cs="Arial"/>
        </w:rPr>
        <w:t>…………………………………………………………………………….……………………</w:t>
      </w:r>
    </w:p>
    <w:p w14:paraId="307567D4" w14:textId="77777777" w:rsidR="00B8312A" w:rsidRDefault="00B8312A" w:rsidP="00F45CFE">
      <w:pPr>
        <w:spacing w:line="480" w:lineRule="auto"/>
        <w:rPr>
          <w:rFonts w:ascii="Arial" w:hAnsi="Arial" w:cs="Arial"/>
        </w:rPr>
      </w:pPr>
      <w:r w:rsidRPr="00EE0AAD">
        <w:rPr>
          <w:rFonts w:ascii="Arial" w:hAnsi="Arial" w:cs="Arial"/>
        </w:rPr>
        <w:t>…………………………………………………………………………….……………………</w:t>
      </w:r>
    </w:p>
    <w:p w14:paraId="231CF481" w14:textId="77777777" w:rsidR="00B8312A" w:rsidRDefault="00B8312A" w:rsidP="00F45CFE">
      <w:pPr>
        <w:spacing w:line="480" w:lineRule="auto"/>
        <w:rPr>
          <w:rFonts w:ascii="Arial" w:hAnsi="Arial" w:cs="Arial"/>
        </w:rPr>
      </w:pPr>
      <w:r w:rsidRPr="00EE0AAD">
        <w:rPr>
          <w:rFonts w:ascii="Arial" w:hAnsi="Arial" w:cs="Arial"/>
        </w:rPr>
        <w:t>…………………………………………………………………………….……………………</w:t>
      </w:r>
    </w:p>
    <w:p w14:paraId="28DCAD17" w14:textId="77777777" w:rsidR="00B8312A" w:rsidRDefault="00B8312A" w:rsidP="00F45CFE">
      <w:pPr>
        <w:spacing w:line="276" w:lineRule="auto"/>
        <w:jc w:val="both"/>
        <w:rPr>
          <w:rFonts w:ascii="Arial" w:hAnsi="Arial" w:cs="Arial"/>
        </w:rPr>
      </w:pPr>
    </w:p>
    <w:p w14:paraId="34E915FC" w14:textId="65F5D43F" w:rsidR="00B8312A" w:rsidRPr="00CE2F22" w:rsidRDefault="00B8312A" w:rsidP="00F45CFE">
      <w:pPr>
        <w:spacing w:line="276" w:lineRule="auto"/>
        <w:jc w:val="both"/>
        <w:rPr>
          <w:rFonts w:ascii="Arial" w:hAnsi="Arial" w:cs="Arial"/>
        </w:rPr>
      </w:pPr>
      <w:r w:rsidRPr="00CE2F22">
        <w:rPr>
          <w:rFonts w:ascii="Arial" w:hAnsi="Arial" w:cs="Arial"/>
        </w:rPr>
        <w:t>Prohlášení</w:t>
      </w:r>
      <w:r w:rsidR="003576D9">
        <w:rPr>
          <w:rFonts w:ascii="Arial" w:hAnsi="Arial" w:cs="Arial"/>
        </w:rPr>
        <w:t>:</w:t>
      </w:r>
      <w:r w:rsidRPr="00CE2F22">
        <w:rPr>
          <w:rFonts w:ascii="Arial" w:hAnsi="Arial" w:cs="Arial"/>
        </w:rPr>
        <w:t xml:space="preserve"> Byl/a jsem seznámen/a </w:t>
      </w:r>
      <w:r w:rsidR="003576D9" w:rsidRPr="00CE2F22">
        <w:rPr>
          <w:rFonts w:ascii="Arial" w:hAnsi="Arial" w:cs="Arial"/>
        </w:rPr>
        <w:t>se základními vzdělávacími principy Školy příběhem – církevní základní školy</w:t>
      </w:r>
      <w:r w:rsidR="003576D9">
        <w:rPr>
          <w:rFonts w:ascii="Arial" w:hAnsi="Arial" w:cs="Arial"/>
        </w:rPr>
        <w:t xml:space="preserve"> </w:t>
      </w:r>
      <w:r w:rsidRPr="00CE2F22">
        <w:rPr>
          <w:rFonts w:ascii="Arial" w:hAnsi="Arial" w:cs="Arial"/>
        </w:rPr>
        <w:t>a souhlasím</w:t>
      </w:r>
      <w:r w:rsidR="003576D9">
        <w:rPr>
          <w:rFonts w:ascii="Arial" w:hAnsi="Arial" w:cs="Arial"/>
        </w:rPr>
        <w:t xml:space="preserve"> s nimi</w:t>
      </w:r>
      <w:r w:rsidRPr="00CE2F22">
        <w:rPr>
          <w:rFonts w:ascii="Arial" w:hAnsi="Arial" w:cs="Arial"/>
        </w:rPr>
        <w:t xml:space="preserve"> </w:t>
      </w:r>
    </w:p>
    <w:p w14:paraId="6CFD3B16" w14:textId="77777777" w:rsidR="00B8312A" w:rsidRDefault="00B8312A" w:rsidP="00F45CFE">
      <w:pPr>
        <w:spacing w:line="276" w:lineRule="auto"/>
        <w:jc w:val="both"/>
        <w:rPr>
          <w:rFonts w:ascii="Arial" w:hAnsi="Arial" w:cs="Arial"/>
        </w:rPr>
      </w:pPr>
    </w:p>
    <w:p w14:paraId="49D0B354" w14:textId="77777777" w:rsidR="00B8312A" w:rsidRDefault="00B8312A" w:rsidP="00F45CFE">
      <w:pPr>
        <w:spacing w:line="276" w:lineRule="auto"/>
        <w:jc w:val="both"/>
        <w:rPr>
          <w:rFonts w:ascii="Arial" w:hAnsi="Arial" w:cs="Arial"/>
        </w:rPr>
      </w:pPr>
      <w:r w:rsidRPr="18E52E3D">
        <w:rPr>
          <w:rFonts w:ascii="Arial" w:hAnsi="Arial" w:cs="Arial"/>
        </w:rPr>
        <w:t xml:space="preserve">Souhlasím se zpracováním a uchováváním uvedených osobních údajů Školou příběhem – církevní základní školou v rozsahu a podobě nezbytně nutné k organizaci a administraci zápisu ke školní docházce ve školním roce 2021/2022. </w:t>
      </w:r>
    </w:p>
    <w:p w14:paraId="667C6C90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4E5DC25A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7DF5E210" w14:textId="77777777" w:rsidR="00B8312A" w:rsidRPr="00EE0AAD" w:rsidRDefault="00B8312A" w:rsidP="00F45CFE">
      <w:pPr>
        <w:spacing w:line="276" w:lineRule="auto"/>
        <w:rPr>
          <w:rFonts w:ascii="Arial" w:hAnsi="Arial" w:cs="Arial"/>
        </w:rPr>
      </w:pPr>
      <w:r w:rsidRPr="00EE0AAD">
        <w:rPr>
          <w:rFonts w:ascii="Arial" w:hAnsi="Arial" w:cs="Arial"/>
        </w:rPr>
        <w:t>V ……………………</w:t>
      </w:r>
      <w:r>
        <w:rPr>
          <w:rFonts w:ascii="Arial" w:hAnsi="Arial" w:cs="Arial"/>
        </w:rPr>
        <w:t>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0AAD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…………</w:t>
      </w:r>
      <w:r w:rsidRPr="00EE0AAD">
        <w:rPr>
          <w:rFonts w:ascii="Arial" w:hAnsi="Arial" w:cs="Arial"/>
        </w:rPr>
        <w:t xml:space="preserve">……………………. </w:t>
      </w:r>
    </w:p>
    <w:p w14:paraId="579ECA69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6511720E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54449B25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55F988A9" w14:textId="77777777" w:rsidR="00B8312A" w:rsidRDefault="00B8312A" w:rsidP="00F45C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          </w:t>
      </w:r>
    </w:p>
    <w:p w14:paraId="5CEE8B2D" w14:textId="5D1D18D8" w:rsidR="00B8312A" w:rsidRDefault="00B8312A" w:rsidP="00F45C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E0AAD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zákonného zástupce</w:t>
      </w:r>
      <w:r w:rsidRPr="00EE0AAD">
        <w:rPr>
          <w:rFonts w:ascii="Arial" w:hAnsi="Arial" w:cs="Arial"/>
        </w:rPr>
        <w:t xml:space="preserve"> </w:t>
      </w:r>
    </w:p>
    <w:p w14:paraId="465E37DB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198F89E5" w14:textId="2BDD383E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60C3777E" w14:textId="4D3006E8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4685C587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32A9C7F2" w14:textId="77777777" w:rsidR="00B8312A" w:rsidRDefault="00B8312A" w:rsidP="00F45C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366859C5" w14:textId="16EE3753" w:rsidR="00B8312A" w:rsidRDefault="00B8312A" w:rsidP="00F45CFE">
      <w:pPr>
        <w:spacing w:line="276" w:lineRule="auto"/>
        <w:jc w:val="both"/>
        <w:rPr>
          <w:rFonts w:ascii="Arial" w:hAnsi="Arial" w:cs="Arial"/>
        </w:rPr>
      </w:pPr>
      <w:r w:rsidRPr="00EE0AAD">
        <w:rPr>
          <w:rFonts w:ascii="Arial" w:hAnsi="Arial" w:cs="Arial"/>
        </w:rPr>
        <w:t xml:space="preserve">(např. </w:t>
      </w:r>
      <w:r>
        <w:rPr>
          <w:rFonts w:ascii="Arial" w:hAnsi="Arial" w:cs="Arial"/>
        </w:rPr>
        <w:t xml:space="preserve"> žádost o odklad, </w:t>
      </w:r>
      <w:r w:rsidRPr="00EE0AAD">
        <w:rPr>
          <w:rFonts w:ascii="Arial" w:hAnsi="Arial" w:cs="Arial"/>
        </w:rPr>
        <w:t>doporučení školského poradenského zařízení, odborného lékaře nebo klinického psychologa</w:t>
      </w:r>
      <w:r>
        <w:rPr>
          <w:rFonts w:ascii="Arial" w:hAnsi="Arial" w:cs="Arial"/>
        </w:rPr>
        <w:t>,</w:t>
      </w:r>
      <w:r w:rsidRPr="00EE0AAD">
        <w:rPr>
          <w:rFonts w:ascii="Arial" w:hAnsi="Arial" w:cs="Arial"/>
        </w:rPr>
        <w:t xml:space="preserve"> příp. další) </w:t>
      </w:r>
    </w:p>
    <w:p w14:paraId="4BCD21B3" w14:textId="30B1D248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5CF23412" w14:textId="53EE3C9D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2A9507C8" w14:textId="77777777" w:rsidR="00B8312A" w:rsidRDefault="00B8312A" w:rsidP="00F45CFE">
      <w:pPr>
        <w:spacing w:line="276" w:lineRule="auto"/>
        <w:rPr>
          <w:rFonts w:ascii="Arial" w:hAnsi="Arial" w:cs="Arial"/>
        </w:rPr>
      </w:pPr>
    </w:p>
    <w:p w14:paraId="58D93A74" w14:textId="51CAD337" w:rsidR="00A85B25" w:rsidRPr="00A85B25" w:rsidRDefault="00B8312A" w:rsidP="00F45CFE">
      <w:pPr>
        <w:spacing w:line="276" w:lineRule="auto"/>
      </w:pPr>
      <w:r w:rsidRPr="007F77D5">
        <w:rPr>
          <w:rFonts w:ascii="Symbol" w:eastAsia="Symbol" w:hAnsi="Symbol" w:cs="Symbol"/>
          <w:sz w:val="20"/>
          <w:szCs w:val="20"/>
        </w:rPr>
        <w:t>*</w:t>
      </w:r>
      <w:r w:rsidRPr="007F77D5">
        <w:rPr>
          <w:rFonts w:ascii="Arial" w:hAnsi="Arial" w:cs="Arial"/>
          <w:sz w:val="20"/>
          <w:szCs w:val="20"/>
        </w:rPr>
        <w:t xml:space="preserve"> nepovinný údaj; vhodné do žádosti uvést s ohledem na pružnost správního řízení</w:t>
      </w:r>
      <w:r>
        <w:rPr>
          <w:rFonts w:ascii="Arial" w:hAnsi="Arial" w:cs="Arial"/>
          <w:sz w:val="20"/>
          <w:szCs w:val="20"/>
        </w:rPr>
        <w:t>.</w:t>
      </w:r>
    </w:p>
    <w:sectPr w:rsidR="00A85B25" w:rsidRPr="00A85B25" w:rsidSect="00B8312A">
      <w:headerReference w:type="default" r:id="rId9"/>
      <w:footerReference w:type="default" r:id="rId10"/>
      <w:pgSz w:w="11900" w:h="16840"/>
      <w:pgMar w:top="709" w:right="1268" w:bottom="209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40F5" w14:textId="77777777" w:rsidR="00B8312A" w:rsidRDefault="00B8312A" w:rsidP="0021398C">
      <w:r>
        <w:separator/>
      </w:r>
    </w:p>
  </w:endnote>
  <w:endnote w:type="continuationSeparator" w:id="0">
    <w:p w14:paraId="3B6E228B" w14:textId="77777777" w:rsidR="00B8312A" w:rsidRDefault="00B8312A" w:rsidP="0021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ter-Light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67DD" w14:textId="1990D217" w:rsidR="0021398C" w:rsidRDefault="00486BE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A01AA0" wp14:editId="142A47EA">
              <wp:simplePos x="0" y="0"/>
              <wp:positionH relativeFrom="column">
                <wp:posOffset>4679838</wp:posOffset>
              </wp:positionH>
              <wp:positionV relativeFrom="paragraph">
                <wp:posOffset>-200025</wp:posOffset>
              </wp:positionV>
              <wp:extent cx="1080770" cy="299720"/>
              <wp:effectExtent l="0" t="0" r="0" b="508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560585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541EA2F8" w14:textId="74BD0EAB" w:rsidR="00486BEB" w:rsidRPr="008B0498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SECTIONPAGES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D0BDD"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01AA0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368.5pt;margin-top:-15.75pt;width:85.1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" filled="f" stroked="f" strokeweight=".5pt">
              <v:textbox inset="0,0,0,0">
                <w:txbxContent>
                  <w:p w14:paraId="59560585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541EA2F8" w14:textId="74BD0EAB" w:rsidR="00486BEB" w:rsidRPr="008B0498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SECTIONPAGES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 w:rsidR="001D0BDD"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5FEB6B2" wp14:editId="63D87A78">
              <wp:simplePos x="0" y="0"/>
              <wp:positionH relativeFrom="column">
                <wp:posOffset>1909445</wp:posOffset>
              </wp:positionH>
              <wp:positionV relativeFrom="paragraph">
                <wp:posOffset>-198755</wp:posOffset>
              </wp:positionV>
              <wp:extent cx="1080770" cy="29972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2F62CC" w14:textId="27D534B3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EB6B2" id="Textové pole 3" o:spid="_x0000_s1029" type="#_x0000_t202" style="position:absolute;margin-left:150.35pt;margin-top:-15.65pt;width:85.1pt;height:2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" filled="f" stroked="f" strokeweight=".5pt">
              <v:textbox inset="0,0,0,0">
                <w:txbxContent>
                  <w:p w14:paraId="6F2F62CC" w14:textId="27D534B3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324EA3E" wp14:editId="2A3B1162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2662555" cy="299720"/>
              <wp:effectExtent l="0" t="0" r="4445" b="508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D226B" w14:textId="697A6E85" w:rsidR="0021398C" w:rsidRPr="008B0498" w:rsidRDefault="0021398C" w:rsidP="00B8312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4EA3E" id="Textové pole 2" o:spid="_x0000_s1030" type="#_x0000_t202" style="position:absolute;margin-left:0;margin-top:-15.65pt;width:209.65pt;height:2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" filled="f" stroked="f" strokeweight=".5pt">
              <v:textbox inset="0,0,0,0">
                <w:txbxContent>
                  <w:p w14:paraId="2A6D226B" w14:textId="697A6E85" w:rsidR="0021398C" w:rsidRPr="008B0498" w:rsidRDefault="0021398C" w:rsidP="00B8312A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21398C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716B3AB" wp14:editId="7CF78381">
              <wp:simplePos x="0" y="0"/>
              <wp:positionH relativeFrom="column">
                <wp:posOffset>1266</wp:posOffset>
              </wp:positionH>
              <wp:positionV relativeFrom="paragraph">
                <wp:posOffset>-338835</wp:posOffset>
              </wp:positionV>
              <wp:extent cx="5760000" cy="0"/>
              <wp:effectExtent l="0" t="0" r="6350" b="127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5080">
                        <a:solidFill>
                          <a:srgbClr val="008FC9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4DCF83" id="Přímá spojnice 1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26.7pt" to="453.65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" strokecolor="#008fc9" strokeweight=".4pt">
              <v:stroke opacity="19532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ACD2" w14:textId="77777777" w:rsidR="00B8312A" w:rsidRDefault="00B8312A" w:rsidP="0021398C">
      <w:r>
        <w:separator/>
      </w:r>
    </w:p>
  </w:footnote>
  <w:footnote w:type="continuationSeparator" w:id="0">
    <w:p w14:paraId="27ED23A9" w14:textId="77777777" w:rsidR="00B8312A" w:rsidRDefault="00B8312A" w:rsidP="0021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B9E2" w14:textId="77777777" w:rsidR="008B0498" w:rsidRDefault="00486BEB">
    <w:pPr>
      <w:pStyle w:val="Zhlav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4CF960B" wp14:editId="5ABC17AF">
          <wp:simplePos x="0" y="0"/>
          <wp:positionH relativeFrom="margin">
            <wp:posOffset>5666740</wp:posOffset>
          </wp:positionH>
          <wp:positionV relativeFrom="margin">
            <wp:posOffset>-270510</wp:posOffset>
          </wp:positionV>
          <wp:extent cx="719455" cy="718820"/>
          <wp:effectExtent l="0" t="0" r="0" b="508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lipka_hla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24" t="600" r="-3552" b="-600"/>
                  <a:stretch/>
                </pic:blipFill>
                <pic:spPr bwMode="auto">
                  <a:xfrm>
                    <a:off x="0" y="0"/>
                    <a:ext cx="71945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E57FCB" wp14:editId="0B648C2E">
              <wp:simplePos x="0" y="0"/>
              <wp:positionH relativeFrom="column">
                <wp:posOffset>-547370</wp:posOffset>
              </wp:positionH>
              <wp:positionV relativeFrom="paragraph">
                <wp:posOffset>4857750</wp:posOffset>
              </wp:positionV>
              <wp:extent cx="54000" cy="54000"/>
              <wp:effectExtent l="0" t="0" r="0" b="0"/>
              <wp:wrapNone/>
              <wp:docPr id="7" name="Ová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7CEAA4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E57FCB" id="Ovál 7" o:spid="_x0000_s1026" style="position:absolute;margin-left:-43.1pt;margin-top:382.5pt;width:4.2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" fillcolor="#0090d7" stroked="f" strokeweight="1pt">
              <v:stroke joinstyle="miter"/>
              <v:textbox>
                <w:txbxContent>
                  <w:p w14:paraId="3E7CEAA4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276E3" wp14:editId="7B77A273">
              <wp:simplePos x="0" y="0"/>
              <wp:positionH relativeFrom="column">
                <wp:posOffset>-561340</wp:posOffset>
              </wp:positionH>
              <wp:positionV relativeFrom="paragraph">
                <wp:posOffset>2887980</wp:posOffset>
              </wp:positionV>
              <wp:extent cx="54000" cy="54000"/>
              <wp:effectExtent l="0" t="0" r="0" b="0"/>
              <wp:wrapNone/>
              <wp:docPr id="6" name="Ová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A7974C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6276E3" id="Ovál 6" o:spid="_x0000_s1027" style="position:absolute;margin-left:-44.2pt;margin-top:227.4pt;width:4.2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" fillcolor="#0090d7" stroked="f" strokeweight="1pt">
              <v:stroke joinstyle="miter"/>
              <v:textbox>
                <w:txbxContent>
                  <w:p w14:paraId="66A7974C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2A"/>
    <w:rsid w:val="001D0BDD"/>
    <w:rsid w:val="0021398C"/>
    <w:rsid w:val="003576D9"/>
    <w:rsid w:val="00486BEB"/>
    <w:rsid w:val="005235F8"/>
    <w:rsid w:val="005471AE"/>
    <w:rsid w:val="007D4D49"/>
    <w:rsid w:val="008B0498"/>
    <w:rsid w:val="008D35EB"/>
    <w:rsid w:val="00A31ACE"/>
    <w:rsid w:val="00A6196E"/>
    <w:rsid w:val="00A85B25"/>
    <w:rsid w:val="00B43F94"/>
    <w:rsid w:val="00B8312A"/>
    <w:rsid w:val="00BC6A51"/>
    <w:rsid w:val="00DB2303"/>
    <w:rsid w:val="00F15A87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6627F"/>
  <w15:chartTrackingRefBased/>
  <w15:docId w15:val="{1921E728-C6AA-4C4B-9F58-785827B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98C"/>
  </w:style>
  <w:style w:type="paragraph" w:styleId="Zpat">
    <w:name w:val="footer"/>
    <w:basedOn w:val="Normln"/>
    <w:link w:val="Zpat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98C"/>
  </w:style>
  <w:style w:type="paragraph" w:customStyle="1" w:styleId="text">
    <w:name w:val="text"/>
    <w:basedOn w:val="Normln"/>
    <w:uiPriority w:val="99"/>
    <w:rsid w:val="008B0498"/>
    <w:pPr>
      <w:suppressAutoHyphens/>
      <w:autoSpaceDE w:val="0"/>
      <w:autoSpaceDN w:val="0"/>
      <w:adjustRightInd w:val="0"/>
      <w:spacing w:before="105" w:line="210" w:lineRule="atLeast"/>
      <w:ind w:right="1134"/>
      <w:textAlignment w:val="center"/>
    </w:pPr>
    <w:rPr>
      <w:rFonts w:ascii="Matter-Light" w:hAnsi="Matter-Light" w:cs="Matter-Light"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8B04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0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Konvalinkov&#225;\OneDrive%20-%20Z&#352;%20Filipka\Dokumenty\HLAVICKOVE%20FORMULARE\Filipka_HP%20(1)%20-%20kop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D006CD9AD874CA32A312A86E9DDDC" ma:contentTypeVersion="9" ma:contentTypeDescription="Vytvoří nový dokument" ma:contentTypeScope="" ma:versionID="081394710b5a3bfd5c62bcafe219e157">
  <xsd:schema xmlns:xsd="http://www.w3.org/2001/XMLSchema" xmlns:xs="http://www.w3.org/2001/XMLSchema" xmlns:p="http://schemas.microsoft.com/office/2006/metadata/properties" xmlns:ns2="7b6beeab-11ad-42e8-ad2d-833352507bde" targetNamespace="http://schemas.microsoft.com/office/2006/metadata/properties" ma:root="true" ma:fieldsID="e9a1478c956c4292cb6f79c73c886798" ns2:_="">
    <xsd:import namespace="7b6beeab-11ad-42e8-ad2d-833352507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beeab-11ad-42e8-ad2d-833352507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6A553-D961-464F-B478-4CD4186E61C5}">
  <ds:schemaRefs>
    <ds:schemaRef ds:uri="http://purl.org/dc/elements/1.1/"/>
    <ds:schemaRef ds:uri="http://schemas.microsoft.com/office/infopath/2007/PartnerControls"/>
    <ds:schemaRef ds:uri="7b6beeab-11ad-42e8-ad2d-833352507bd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21C913-1ABD-49FB-A5D2-260109E13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beeab-11ad-42e8-ad2d-833352507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4B8E3-ADED-4347-A0EA-2125804F0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Filipka_HP (1) - kopie</Template>
  <TotalTime>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Konvalinková</dc:creator>
  <cp:keywords/>
  <dc:description/>
  <cp:lastModifiedBy>Ruth Konvalinková</cp:lastModifiedBy>
  <cp:revision>2</cp:revision>
  <cp:lastPrinted>2021-02-10T10:32:00Z</cp:lastPrinted>
  <dcterms:created xsi:type="dcterms:W3CDTF">2021-02-10T10:48:00Z</dcterms:created>
  <dcterms:modified xsi:type="dcterms:W3CDTF">2021-02-10T10:48:00Z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0x01010048CD006CD9AD874CA32A312A86E9DDDC</vt:lpwstr>
  </property>
</Properties>
</file>